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82" w:rsidRDefault="003D0282" w:rsidP="00D32599">
      <w:pPr>
        <w:spacing w:after="0"/>
        <w:jc w:val="center"/>
        <w:rPr>
          <w:rFonts w:ascii="BundesSans Office" w:hAnsi="BundesSans Office"/>
          <w:b/>
          <w:sz w:val="28"/>
          <w:szCs w:val="28"/>
          <w:lang w:val="de-DE"/>
        </w:rPr>
      </w:pPr>
      <w:r w:rsidRPr="003D0282">
        <w:rPr>
          <w:rFonts w:ascii="BundesSans Office" w:hAnsi="BundesSans Office"/>
          <w:b/>
          <w:sz w:val="28"/>
          <w:szCs w:val="28"/>
          <w:lang w:val="de-DE"/>
        </w:rPr>
        <w:t>Einwilligung</w:t>
      </w:r>
      <w:r w:rsidR="00B92EC7">
        <w:rPr>
          <w:rFonts w:ascii="BundesSans Office" w:hAnsi="BundesSans Office"/>
          <w:b/>
          <w:sz w:val="28"/>
          <w:szCs w:val="28"/>
          <w:lang w:val="de-DE"/>
        </w:rPr>
        <w:t>serklärung zur Nutzung von</w:t>
      </w:r>
      <w:r w:rsidRPr="003D0282">
        <w:rPr>
          <w:rFonts w:ascii="BundesSans Office" w:hAnsi="BundesSans Office"/>
          <w:b/>
          <w:sz w:val="28"/>
          <w:szCs w:val="28"/>
          <w:lang w:val="de-DE"/>
        </w:rPr>
        <w:t xml:space="preserve"> Foto-, Video-</w:t>
      </w:r>
      <w:r w:rsidR="00D32599">
        <w:rPr>
          <w:rFonts w:ascii="BundesSans Office" w:hAnsi="BundesSans Office"/>
          <w:b/>
          <w:sz w:val="28"/>
          <w:szCs w:val="28"/>
          <w:lang w:val="de-DE"/>
        </w:rPr>
        <w:t xml:space="preserve"> und</w:t>
      </w:r>
      <w:r w:rsidR="00B92EC7">
        <w:rPr>
          <w:rFonts w:ascii="BundesSans Office" w:hAnsi="BundesSans Office"/>
          <w:b/>
          <w:sz w:val="28"/>
          <w:szCs w:val="28"/>
          <w:lang w:val="de-DE"/>
        </w:rPr>
        <w:t>/oder</w:t>
      </w:r>
      <w:r w:rsidR="00D32599">
        <w:rPr>
          <w:rFonts w:ascii="BundesSans Office" w:hAnsi="BundesSans Office"/>
          <w:b/>
          <w:sz w:val="28"/>
          <w:szCs w:val="28"/>
          <w:lang w:val="de-DE"/>
        </w:rPr>
        <w:t xml:space="preserve"> Audioau</w:t>
      </w:r>
      <w:r w:rsidR="00D32599">
        <w:rPr>
          <w:rFonts w:ascii="BundesSans Office" w:hAnsi="BundesSans Office"/>
          <w:b/>
          <w:sz w:val="28"/>
          <w:szCs w:val="28"/>
          <w:lang w:val="de-DE"/>
        </w:rPr>
        <w:t>f</w:t>
      </w:r>
      <w:r w:rsidR="00D32599">
        <w:rPr>
          <w:rFonts w:ascii="BundesSans Office" w:hAnsi="BundesSans Office"/>
          <w:b/>
          <w:sz w:val="28"/>
          <w:szCs w:val="28"/>
          <w:lang w:val="de-DE"/>
        </w:rPr>
        <w:t>nahmen von Kindern</w:t>
      </w:r>
      <w:r w:rsidR="00B92EC7">
        <w:rPr>
          <w:rFonts w:ascii="BundesSans Office" w:hAnsi="BundesSans Office"/>
          <w:b/>
          <w:sz w:val="28"/>
          <w:szCs w:val="28"/>
          <w:lang w:val="de-DE"/>
        </w:rPr>
        <w:t xml:space="preserve"> </w:t>
      </w:r>
      <w:r w:rsidRPr="003D0282">
        <w:rPr>
          <w:rFonts w:ascii="BundesSans Office" w:hAnsi="BundesSans Office"/>
          <w:b/>
          <w:sz w:val="28"/>
          <w:szCs w:val="28"/>
          <w:lang w:val="de-DE"/>
        </w:rPr>
        <w:t>und Jugendlichen unter 16 Jahren</w:t>
      </w:r>
      <w:r w:rsidR="00B92EC7">
        <w:rPr>
          <w:rFonts w:ascii="BundesSans Office" w:hAnsi="BundesSans Office"/>
          <w:b/>
          <w:sz w:val="28"/>
          <w:szCs w:val="28"/>
          <w:lang w:val="de-DE"/>
        </w:rPr>
        <w:t xml:space="preserve"> durch das THW</w:t>
      </w:r>
    </w:p>
    <w:p w:rsidR="00D32599" w:rsidRPr="003D0282" w:rsidRDefault="00D32599" w:rsidP="00D32599">
      <w:pPr>
        <w:spacing w:after="0"/>
        <w:jc w:val="center"/>
        <w:rPr>
          <w:rFonts w:ascii="BundesSans Office" w:hAnsi="BundesSans Office"/>
          <w:b/>
          <w:sz w:val="28"/>
          <w:szCs w:val="28"/>
          <w:lang w:val="de-DE"/>
        </w:rPr>
      </w:pPr>
    </w:p>
    <w:p w:rsidR="003D0282" w:rsidRPr="00B22345" w:rsidRDefault="00B92EC7" w:rsidP="003D0282">
      <w:pPr>
        <w:jc w:val="both"/>
        <w:rPr>
          <w:rFonts w:ascii="BundesSans Office" w:hAnsi="BundesSans Office"/>
          <w:lang w:val="de-DE"/>
        </w:rPr>
      </w:pPr>
      <w:r w:rsidRPr="00B92EC7">
        <w:rPr>
          <w:rFonts w:ascii="BundesSans Office" w:hAnsi="BundesSans Office"/>
          <w:lang w:val="de-DE"/>
        </w:rPr>
        <w:t>Die Bundesanstalt Technisches Hilfswerk (THW) beabsichtigt, ihre Aufgaben und Tätigkeiten der Ö</w:t>
      </w:r>
      <w:r w:rsidRPr="00B92EC7">
        <w:rPr>
          <w:rFonts w:ascii="BundesSans Office" w:hAnsi="BundesSans Office"/>
          <w:lang w:val="de-DE"/>
        </w:rPr>
        <w:t>f</w:t>
      </w:r>
      <w:r w:rsidRPr="00B92EC7">
        <w:rPr>
          <w:rFonts w:ascii="BundesSans Office" w:hAnsi="BundesSans Office"/>
          <w:lang w:val="de-DE"/>
        </w:rPr>
        <w:t>fentlichkeit zu präsentieren. Hierfür sollen von Personen Foto-, Video- und/oder Audioaufnahmen erstellt und veröffentlicht werden, auch von unserem Kind. Insofern willigen wir als Erziehungsb</w:t>
      </w:r>
      <w:r w:rsidRPr="00B92EC7">
        <w:rPr>
          <w:rFonts w:ascii="BundesSans Office" w:hAnsi="BundesSans Office"/>
          <w:lang w:val="de-DE"/>
        </w:rPr>
        <w:t>e</w:t>
      </w:r>
      <w:r w:rsidRPr="00B92EC7">
        <w:rPr>
          <w:rFonts w:ascii="BundesSans Office" w:hAnsi="BundesSans Office"/>
          <w:lang w:val="de-DE"/>
        </w:rPr>
        <w:t xml:space="preserve">rechtigte ein, dass das THW zu dem vorgenannten Zweck </w:t>
      </w:r>
    </w:p>
    <w:p w:rsidR="003D0282" w:rsidRPr="00B22345" w:rsidRDefault="00E17F15" w:rsidP="003D0282">
      <w:pPr>
        <w:jc w:val="both"/>
        <w:rPr>
          <w:rFonts w:ascii="BundesSans Office" w:hAnsi="BundesSans Office"/>
          <w:lang w:val="de-DE"/>
        </w:rPr>
      </w:pPr>
      <w:sdt>
        <w:sdtPr>
          <w:rPr>
            <w:rFonts w:ascii="BundesSans Office" w:hAnsi="BundesSans Office"/>
            <w:lang w:val="de-DE"/>
          </w:rPr>
          <w:id w:val="-1374305334"/>
          <w14:checkbox>
            <w14:checked w14:val="0"/>
            <w14:checkedState w14:val="2612" w14:font="MS Gothic"/>
            <w14:uncheckedState w14:val="2610" w14:font="MS Gothic"/>
          </w14:checkbox>
        </w:sdtPr>
        <w:sdtEndPr/>
        <w:sdtContent>
          <w:r w:rsidR="003D0282" w:rsidRPr="00B22345">
            <w:rPr>
              <w:rFonts w:ascii="MS Gothic" w:eastAsia="MS Gothic" w:hAnsi="MS Gothic" w:cs="MS Gothic" w:hint="eastAsia"/>
              <w:lang w:val="de-DE"/>
            </w:rPr>
            <w:t>☐</w:t>
          </w:r>
        </w:sdtContent>
      </w:sdt>
      <w:r w:rsidR="003D0282" w:rsidRPr="00B22345">
        <w:rPr>
          <w:rFonts w:ascii="BundesSans Office" w:hAnsi="BundesSans Office"/>
          <w:lang w:val="de-DE"/>
        </w:rPr>
        <w:t xml:space="preserve"> Fotoaufnahmen</w:t>
      </w:r>
    </w:p>
    <w:p w:rsidR="003D0282" w:rsidRPr="00B22345" w:rsidRDefault="00E17F15" w:rsidP="003D0282">
      <w:pPr>
        <w:jc w:val="both"/>
        <w:rPr>
          <w:rFonts w:ascii="BundesSans Office" w:hAnsi="BundesSans Office"/>
          <w:lang w:val="de-DE"/>
        </w:rPr>
      </w:pPr>
      <w:sdt>
        <w:sdtPr>
          <w:rPr>
            <w:rFonts w:ascii="BundesSans Office" w:hAnsi="BundesSans Office"/>
            <w:lang w:val="de-DE"/>
          </w:rPr>
          <w:id w:val="964468864"/>
          <w14:checkbox>
            <w14:checked w14:val="0"/>
            <w14:checkedState w14:val="2612" w14:font="MS Gothic"/>
            <w14:uncheckedState w14:val="2610" w14:font="MS Gothic"/>
          </w14:checkbox>
        </w:sdtPr>
        <w:sdtEndPr/>
        <w:sdtContent>
          <w:r w:rsidR="003D0282" w:rsidRPr="00B22345">
            <w:rPr>
              <w:rFonts w:ascii="MS Gothic" w:eastAsia="MS Gothic" w:hAnsi="MS Gothic" w:cs="MS Gothic" w:hint="eastAsia"/>
              <w:lang w:val="de-DE"/>
            </w:rPr>
            <w:t>☐</w:t>
          </w:r>
        </w:sdtContent>
      </w:sdt>
      <w:r w:rsidR="00A249C5">
        <w:rPr>
          <w:rFonts w:ascii="BundesSans Office" w:hAnsi="BundesSans Office"/>
          <w:lang w:val="de-DE"/>
        </w:rPr>
        <w:t xml:space="preserve"> </w:t>
      </w:r>
      <w:r w:rsidR="003D0282" w:rsidRPr="00B22345">
        <w:rPr>
          <w:rFonts w:ascii="BundesSans Office" w:hAnsi="BundesSans Office"/>
          <w:lang w:val="de-DE"/>
        </w:rPr>
        <w:t>Videoaufnahmen</w:t>
      </w:r>
    </w:p>
    <w:p w:rsidR="003D0282" w:rsidRPr="00B22345" w:rsidRDefault="00E17F15" w:rsidP="003D0282">
      <w:pPr>
        <w:jc w:val="both"/>
        <w:rPr>
          <w:rFonts w:ascii="BundesSans Office" w:hAnsi="BundesSans Office"/>
          <w:lang w:val="de-DE"/>
        </w:rPr>
      </w:pPr>
      <w:sdt>
        <w:sdtPr>
          <w:rPr>
            <w:rFonts w:ascii="BundesSans Office" w:hAnsi="BundesSans Office"/>
            <w:lang w:val="de-DE"/>
          </w:rPr>
          <w:id w:val="-2108647161"/>
          <w14:checkbox>
            <w14:checked w14:val="0"/>
            <w14:checkedState w14:val="2612" w14:font="MS Gothic"/>
            <w14:uncheckedState w14:val="2610" w14:font="MS Gothic"/>
          </w14:checkbox>
        </w:sdtPr>
        <w:sdtEndPr/>
        <w:sdtContent>
          <w:r w:rsidR="003D0282" w:rsidRPr="00B22345">
            <w:rPr>
              <w:rFonts w:ascii="MS Gothic" w:eastAsia="MS Gothic" w:hAnsi="MS Gothic" w:cs="MS Gothic" w:hint="eastAsia"/>
              <w:lang w:val="de-DE"/>
            </w:rPr>
            <w:t>☐</w:t>
          </w:r>
        </w:sdtContent>
      </w:sdt>
      <w:r w:rsidR="00A249C5">
        <w:rPr>
          <w:rFonts w:ascii="BundesSans Office" w:hAnsi="BundesSans Office"/>
          <w:lang w:val="de-DE"/>
        </w:rPr>
        <w:t xml:space="preserve"> </w:t>
      </w:r>
      <w:r w:rsidR="003D0282" w:rsidRPr="00B22345">
        <w:rPr>
          <w:rFonts w:ascii="BundesSans Office" w:hAnsi="BundesSans Office"/>
          <w:lang w:val="de-DE"/>
        </w:rPr>
        <w:t>Audioaufnahmen</w:t>
      </w:r>
    </w:p>
    <w:p w:rsidR="003D0282" w:rsidRPr="00B22345" w:rsidRDefault="003D0282" w:rsidP="003D0282">
      <w:pPr>
        <w:jc w:val="both"/>
        <w:rPr>
          <w:rFonts w:ascii="BundesSans Office" w:hAnsi="BundesSans Office"/>
          <w:lang w:val="de-DE"/>
        </w:rPr>
      </w:pPr>
      <w:r w:rsidRPr="00B22345">
        <w:rPr>
          <w:rFonts w:ascii="BundesSans Office" w:hAnsi="BundesSans Office"/>
          <w:lang w:val="de-DE"/>
        </w:rPr>
        <w:t>(bitte zutreffende Variante/n ankreuzen; angekreuzte Variante/n werden im Folgenden zusamme</w:t>
      </w:r>
      <w:r w:rsidRPr="00B22345">
        <w:rPr>
          <w:rFonts w:ascii="BundesSans Office" w:hAnsi="BundesSans Office"/>
          <w:lang w:val="de-DE"/>
        </w:rPr>
        <w:t>n</w:t>
      </w:r>
      <w:r w:rsidRPr="00B22345">
        <w:rPr>
          <w:rFonts w:ascii="BundesSans Office" w:hAnsi="BundesSans Office"/>
          <w:lang w:val="de-DE"/>
        </w:rPr>
        <w:t>gefasst „Aufnahmen“ genannt) von</w:t>
      </w:r>
    </w:p>
    <w:tbl>
      <w:tblPr>
        <w:tblStyle w:val="Tabellenraster"/>
        <w:tblW w:w="0" w:type="auto"/>
        <w:tblBorders>
          <w:bottom w:val="none" w:sz="0" w:space="0" w:color="auto"/>
        </w:tblBorders>
        <w:tblLook w:val="04A0" w:firstRow="1" w:lastRow="0" w:firstColumn="1" w:lastColumn="0" w:noHBand="0" w:noVBand="1"/>
      </w:tblPr>
      <w:tblGrid>
        <w:gridCol w:w="5070"/>
      </w:tblGrid>
      <w:tr w:rsidR="003D0282" w:rsidRPr="00B22345" w:rsidTr="003D0282">
        <w:trPr>
          <w:trHeight w:val="567"/>
        </w:trPr>
        <w:tc>
          <w:tcPr>
            <w:tcW w:w="5070" w:type="dxa"/>
            <w:tcBorders>
              <w:top w:val="nil"/>
              <w:left w:val="nil"/>
              <w:bottom w:val="single" w:sz="4" w:space="0" w:color="auto"/>
              <w:right w:val="nil"/>
            </w:tcBorders>
            <w:vAlign w:val="bottom"/>
          </w:tcPr>
          <w:p w:rsidR="003D0282" w:rsidRPr="00B22345" w:rsidRDefault="00E17F15" w:rsidP="003D0282">
            <w:pPr>
              <w:rPr>
                <w:rFonts w:ascii="BundesSans Office" w:hAnsi="BundesSans Office"/>
                <w:lang w:val="de-DE"/>
              </w:rPr>
            </w:pPr>
            <w:sdt>
              <w:sdtPr>
                <w:rPr>
                  <w:rFonts w:ascii="BundesSans Office" w:eastAsia="Arial" w:hAnsi="BundesSans Office" w:cs="Arial"/>
                  <w:bCs/>
                  <w:lang w:val="de-DE"/>
                </w:rPr>
                <w:id w:val="1639072392"/>
                <w:showingPlcHdr/>
                <w:text/>
              </w:sdtPr>
              <w:sdtEndPr/>
              <w:sdtContent>
                <w:r w:rsidR="003D0282" w:rsidRPr="00B22345">
                  <w:rPr>
                    <w:rStyle w:val="Platzhaltertext"/>
                    <w:rFonts w:ascii="BundesSans Office" w:hAnsi="BundesSans Office"/>
                    <w:vanish/>
                    <w:lang w:val="de-DE"/>
                  </w:rPr>
                  <w:t>Name, Vorname, Geburtsdatum des Kindes eingeben</w:t>
                </w:r>
              </w:sdtContent>
            </w:sdt>
          </w:p>
        </w:tc>
      </w:tr>
      <w:tr w:rsidR="003D0282" w:rsidRPr="00B22345" w:rsidTr="003D0282">
        <w:tc>
          <w:tcPr>
            <w:tcW w:w="5070" w:type="dxa"/>
            <w:tcBorders>
              <w:top w:val="single" w:sz="4" w:space="0" w:color="auto"/>
              <w:left w:val="nil"/>
              <w:bottom w:val="nil"/>
              <w:right w:val="nil"/>
            </w:tcBorders>
          </w:tcPr>
          <w:p w:rsidR="003D0282" w:rsidRPr="00B22345" w:rsidRDefault="003D0282" w:rsidP="003D0282">
            <w:pPr>
              <w:jc w:val="both"/>
              <w:rPr>
                <w:rFonts w:ascii="BundesSans Office" w:hAnsi="BundesSans Office"/>
                <w:lang w:val="de-DE"/>
              </w:rPr>
            </w:pPr>
            <w:r w:rsidRPr="00B22345">
              <w:rPr>
                <w:rFonts w:ascii="BundesSans Office" w:hAnsi="BundesSans Office"/>
                <w:lang w:val="de-DE"/>
              </w:rPr>
              <w:t>(Name, Vorname, Geburtsdatum des Kindes)</w:t>
            </w:r>
          </w:p>
        </w:tc>
      </w:tr>
    </w:tbl>
    <w:p w:rsidR="003D0282" w:rsidRPr="00B22345" w:rsidRDefault="003D0282" w:rsidP="003D0282">
      <w:pPr>
        <w:jc w:val="both"/>
        <w:rPr>
          <w:rFonts w:ascii="BundesSans Office" w:hAnsi="BundesSans Office"/>
          <w:lang w:val="de-DE"/>
        </w:rPr>
      </w:pPr>
    </w:p>
    <w:p w:rsidR="003D0282" w:rsidRPr="00B22345" w:rsidRDefault="003D0282" w:rsidP="003D0282">
      <w:pPr>
        <w:jc w:val="both"/>
        <w:rPr>
          <w:rFonts w:ascii="BundesSans Office" w:hAnsi="BundesSans Office"/>
          <w:lang w:val="de-DE"/>
        </w:rPr>
      </w:pPr>
      <w:r w:rsidRPr="00B22345">
        <w:rPr>
          <w:rFonts w:ascii="BundesSans Office" w:hAnsi="BundesSans Office"/>
          <w:lang w:val="de-DE"/>
        </w:rPr>
        <w:t>veröffentlichen darf.</w:t>
      </w:r>
    </w:p>
    <w:p w:rsidR="00B92EC7" w:rsidRPr="00B92EC7" w:rsidRDefault="00B92EC7" w:rsidP="00B92EC7">
      <w:pPr>
        <w:rPr>
          <w:rFonts w:ascii="BundesSans Office" w:hAnsi="BundesSans Office"/>
          <w:lang w:val="de-DE"/>
        </w:rPr>
      </w:pPr>
      <w:r w:rsidRPr="00B92EC7">
        <w:rPr>
          <w:rFonts w:ascii="BundesSans Office" w:hAnsi="BundesSans Office"/>
          <w:lang w:val="de-DE"/>
        </w:rPr>
        <w:t>Die Veröffentlichung findet auf eigenen Plattformen des THW im Internet sowie auf den Social-Media-Kanälen des THW, insbesondere bei Facebook und Instagram, und in gedruckten Werbemat</w:t>
      </w:r>
      <w:r w:rsidRPr="00B92EC7">
        <w:rPr>
          <w:rFonts w:ascii="BundesSans Office" w:hAnsi="BundesSans Office"/>
          <w:lang w:val="de-DE"/>
        </w:rPr>
        <w:t>e</w:t>
      </w:r>
      <w:r w:rsidRPr="00B92EC7">
        <w:rPr>
          <w:rFonts w:ascii="BundesSans Office" w:hAnsi="BundesSans Office"/>
          <w:lang w:val="de-DE"/>
        </w:rPr>
        <w:t xml:space="preserve">rialien statt. </w:t>
      </w:r>
    </w:p>
    <w:p w:rsidR="00B92EC7" w:rsidRPr="00B92EC7" w:rsidRDefault="00B92EC7" w:rsidP="00B92EC7">
      <w:pPr>
        <w:rPr>
          <w:rFonts w:ascii="BundesSans Office" w:hAnsi="BundesSans Office"/>
          <w:lang w:val="de-DE"/>
        </w:rPr>
      </w:pPr>
      <w:r w:rsidRPr="00B92EC7">
        <w:rPr>
          <w:rFonts w:ascii="BundesSans Office" w:hAnsi="BundesSans Office"/>
          <w:lang w:val="de-DE"/>
        </w:rPr>
        <w:t>Dabei werden eine Reihe personenbezogener Daten des Kindes verarbeitet und genutzt, u.a. kann dessen Name, Abbild, Aussehen, Auftreten, dessen Stimme, dessen Tätigkeit für das THW sowie M</w:t>
      </w:r>
      <w:r w:rsidRPr="00B92EC7">
        <w:rPr>
          <w:rFonts w:ascii="BundesSans Office" w:hAnsi="BundesSans Office"/>
          <w:lang w:val="de-DE"/>
        </w:rPr>
        <w:t>e</w:t>
      </w:r>
      <w:r w:rsidRPr="00B92EC7">
        <w:rPr>
          <w:rFonts w:ascii="BundesSans Office" w:hAnsi="BundesSans Office"/>
          <w:lang w:val="de-DE"/>
        </w:rPr>
        <w:t>tadaten der Aufnahmen (insbesondere Zeit und Ort der Aufnahme) genutzt werden. Inwieweit die vom THW verwendeten Social-Media-Anbieter die personenbezogenen Daten darüber hinaus vera</w:t>
      </w:r>
      <w:r w:rsidRPr="00B92EC7">
        <w:rPr>
          <w:rFonts w:ascii="BundesSans Office" w:hAnsi="BundesSans Office"/>
          <w:lang w:val="de-DE"/>
        </w:rPr>
        <w:t>r</w:t>
      </w:r>
      <w:r w:rsidRPr="00B92EC7">
        <w:rPr>
          <w:rFonts w:ascii="BundesSans Office" w:hAnsi="BundesSans Office"/>
          <w:lang w:val="de-DE"/>
        </w:rPr>
        <w:t xml:space="preserve">beiten und ob gegebenenfalls eine Profilbildung stattfindet, können wir den Datenschutzerklärungen der Social-Media-Anbieter entnehmen. Für Facebook und Instagram lassen sich diese unter https://de-de.facebook.com/policy.php einsehen. </w:t>
      </w:r>
    </w:p>
    <w:p w:rsidR="00B92EC7" w:rsidRPr="00B92EC7" w:rsidRDefault="00B92EC7" w:rsidP="00B92EC7">
      <w:pPr>
        <w:rPr>
          <w:rFonts w:ascii="BundesSans Office" w:hAnsi="BundesSans Office"/>
          <w:lang w:val="de-DE"/>
        </w:rPr>
      </w:pPr>
      <w:r w:rsidRPr="00B92EC7">
        <w:rPr>
          <w:rFonts w:ascii="BundesSans Office" w:hAnsi="BundesSans Office"/>
          <w:lang w:val="de-DE"/>
        </w:rPr>
        <w:t>Unsere Einwilligung erstreckt sich auf die gesamte beschriebene Datenverarbeitung sowie auch auf Hinweise, die sich den Aufnahmen entnehmen lassen, zu der ethnischen Herkunft, Religion oder G</w:t>
      </w:r>
      <w:r w:rsidRPr="00B92EC7">
        <w:rPr>
          <w:rFonts w:ascii="BundesSans Office" w:hAnsi="BundesSans Office"/>
          <w:lang w:val="de-DE"/>
        </w:rPr>
        <w:t>e</w:t>
      </w:r>
      <w:r w:rsidRPr="00B92EC7">
        <w:rPr>
          <w:rFonts w:ascii="BundesSans Office" w:hAnsi="BundesSans Office"/>
          <w:lang w:val="de-DE"/>
        </w:rPr>
        <w:t>sundheit (z.</w:t>
      </w:r>
      <w:r w:rsidRPr="00B92EC7">
        <w:rPr>
          <w:rFonts w:ascii="Arial" w:hAnsi="Arial" w:cs="Arial"/>
          <w:lang w:val="de-DE"/>
        </w:rPr>
        <w:t> </w:t>
      </w:r>
      <w:r w:rsidRPr="00B92EC7">
        <w:rPr>
          <w:rFonts w:ascii="BundesSans Office" w:hAnsi="BundesSans Office"/>
          <w:lang w:val="de-DE"/>
        </w:rPr>
        <w:t>B. Hautfarbe, Kopfbedeckung, Brille). Rechtsgrundlage dieser Verarbeitungen persone</w:t>
      </w:r>
      <w:r w:rsidRPr="00B92EC7">
        <w:rPr>
          <w:rFonts w:ascii="BundesSans Office" w:hAnsi="BundesSans Office"/>
          <w:lang w:val="de-DE"/>
        </w:rPr>
        <w:t>n</w:t>
      </w:r>
      <w:r w:rsidRPr="00B92EC7">
        <w:rPr>
          <w:rFonts w:ascii="BundesSans Office" w:hAnsi="BundesSans Office"/>
          <w:lang w:val="de-DE"/>
        </w:rPr>
        <w:t>bezogener Daten ist die hiermit erteilte Einwilligung (Art. 6 Abs. 1 UAbs. 1 lit. a DS-GVO).</w:t>
      </w:r>
    </w:p>
    <w:p w:rsidR="00B22345" w:rsidRPr="00B92EC7" w:rsidRDefault="00B92EC7" w:rsidP="00B92EC7">
      <w:pPr>
        <w:rPr>
          <w:rFonts w:ascii="BundesSans Office" w:hAnsi="BundesSans Office"/>
          <w:lang w:val="de-DE"/>
        </w:rPr>
        <w:sectPr w:rsidR="00B22345" w:rsidRPr="00B92EC7" w:rsidSect="003D0282">
          <w:headerReference w:type="default" r:id="rId7"/>
          <w:footerReference w:type="default" r:id="rId8"/>
          <w:footerReference w:type="first" r:id="rId9"/>
          <w:pgSz w:w="11906" w:h="16838"/>
          <w:pgMar w:top="2268" w:right="1418" w:bottom="1134" w:left="1418" w:header="709" w:footer="709" w:gutter="0"/>
          <w:cols w:space="708"/>
          <w:docGrid w:linePitch="360"/>
        </w:sectPr>
      </w:pPr>
      <w:r w:rsidRPr="00B92EC7">
        <w:rPr>
          <w:rFonts w:ascii="BundesSans Office" w:hAnsi="BundesSans Office"/>
          <w:lang w:val="de-DE"/>
        </w:rPr>
        <w:t>Uns ist bewusst, dass ins Internet eingestellte Aufnahmen weltweit abrufbar sind und durch Suchm</w:t>
      </w:r>
      <w:r w:rsidRPr="00B92EC7">
        <w:rPr>
          <w:rFonts w:ascii="BundesSans Office" w:hAnsi="BundesSans Office"/>
          <w:lang w:val="de-DE"/>
        </w:rPr>
        <w:t>a</w:t>
      </w:r>
      <w:r w:rsidRPr="00B92EC7">
        <w:rPr>
          <w:rFonts w:ascii="BundesSans Office" w:hAnsi="BundesSans Office"/>
          <w:lang w:val="de-DE"/>
        </w:rPr>
        <w:t>schinen (z.B. Google) indiziert und auffindbar gemacht werden. Es ist nicht auszuschließen, dass die in den Aufnahmen enthaltenen Informationen mit anderen Informationen verknüpft und dann zu e</w:t>
      </w:r>
      <w:r w:rsidRPr="00B92EC7">
        <w:rPr>
          <w:rFonts w:ascii="BundesSans Office" w:hAnsi="BundesSans Office"/>
          <w:lang w:val="de-DE"/>
        </w:rPr>
        <w:t>i</w:t>
      </w:r>
      <w:r w:rsidRPr="00B92EC7">
        <w:rPr>
          <w:rFonts w:ascii="BundesSans Office" w:hAnsi="BundesSans Office"/>
          <w:lang w:val="de-DE"/>
        </w:rPr>
        <w:t>nem Persönlichkeitsprofil zusammengefügt werden. Im Internet veröffentlichte Aufnahmen können auch ohne weiteres kopiert und weiterverbreitet werden. Bestimmte Internet-Dienste (z.</w:t>
      </w:r>
      <w:r>
        <w:rPr>
          <w:rFonts w:ascii="BundesSans Office" w:hAnsi="BundesSans Office"/>
          <w:lang w:val="de-DE"/>
        </w:rPr>
        <w:t xml:space="preserve"> </w:t>
      </w:r>
      <w:r w:rsidRPr="00B92EC7">
        <w:rPr>
          <w:rFonts w:ascii="BundesSans Office" w:hAnsi="BundesSans Office"/>
          <w:lang w:val="de-DE"/>
        </w:rPr>
        <w:t>B. die Wa</w:t>
      </w:r>
      <w:r w:rsidRPr="00B92EC7">
        <w:rPr>
          <w:rFonts w:ascii="BundesSans Office" w:hAnsi="BundesSans Office"/>
          <w:lang w:val="de-DE"/>
        </w:rPr>
        <w:t>y</w:t>
      </w:r>
      <w:r w:rsidRPr="00B92EC7">
        <w:rPr>
          <w:rFonts w:ascii="BundesSans Office" w:hAnsi="BundesSans Office"/>
          <w:lang w:val="de-DE"/>
        </w:rPr>
        <w:t>back Machine des Internet Archives) dokumentieren regelmäßig den Status quo  des Internets zu b</w:t>
      </w:r>
      <w:r w:rsidRPr="00B92EC7">
        <w:rPr>
          <w:rFonts w:ascii="BundesSans Office" w:hAnsi="BundesSans Office"/>
          <w:lang w:val="de-DE"/>
        </w:rPr>
        <w:t>e</w:t>
      </w:r>
      <w:r w:rsidRPr="00B92EC7">
        <w:rPr>
          <w:rFonts w:ascii="BundesSans Office" w:hAnsi="BundesSans Office"/>
          <w:lang w:val="de-DE"/>
        </w:rPr>
        <w:t>stimmten Terminen, ohne dass hier je eine Löschung historischer Daten vorgesehen wäre. Die vom Kind angefertigten Aufnahmen könnten daher dauerhaft im Internet gespeichert sein, ohne dass eine Möglichkeit bestünde, deren Löschung zu erzwingen</w:t>
      </w:r>
      <w:r>
        <w:rPr>
          <w:rFonts w:ascii="BundesSans Office" w:hAnsi="BundesSans Office"/>
          <w:lang w:val="de-DE"/>
        </w:rPr>
        <w:t>.</w:t>
      </w:r>
    </w:p>
    <w:p w:rsidR="003D0282" w:rsidRPr="00B92EC7" w:rsidRDefault="003D0282" w:rsidP="00B92EC7">
      <w:pPr>
        <w:jc w:val="both"/>
        <w:rPr>
          <w:rFonts w:ascii="BundesSans Office" w:hAnsi="BundesSans Office"/>
          <w:lang w:val="de-DE"/>
        </w:rPr>
      </w:pPr>
    </w:p>
    <w:p w:rsidR="00B92EC7" w:rsidRPr="00B92EC7" w:rsidRDefault="00B92EC7" w:rsidP="00B92EC7">
      <w:pPr>
        <w:jc w:val="both"/>
        <w:rPr>
          <w:rFonts w:ascii="BundesSans Office" w:hAnsi="BundesSans Office"/>
          <w:lang w:val="de-DE"/>
        </w:rPr>
      </w:pPr>
      <w:r w:rsidRPr="00B92EC7">
        <w:rPr>
          <w:rFonts w:ascii="BundesSans Office" w:hAnsi="BundesSans Office"/>
          <w:lang w:val="de-DE"/>
        </w:rPr>
        <w:t>Bei der Veröffentlichung auf Facebook und/oder Instagram werden die personenbezogenen Daten gegebenenfalls auch außerhalb des Europäischen Wirtschaftsraums verarbeitet. Die Rechtmäßigkeit dieser Übermittlung in sogenannte Drittstaaten wird nach Eigenaussage von Facebook durch sog</w:t>
      </w:r>
      <w:r w:rsidRPr="00B92EC7">
        <w:rPr>
          <w:rFonts w:ascii="BundesSans Office" w:hAnsi="BundesSans Office"/>
          <w:lang w:val="de-DE"/>
        </w:rPr>
        <w:t>e</w:t>
      </w:r>
      <w:r w:rsidRPr="00B92EC7">
        <w:rPr>
          <w:rFonts w:ascii="BundesSans Office" w:hAnsi="BundesSans Office"/>
          <w:lang w:val="de-DE"/>
        </w:rPr>
        <w:t>nannte EU-Standardvertragsklauseln und sogenannte Angemessenheitsbeschlüsse der Europäischen Kommission, insbesondere die Zertifizierung der Facebook Inc. unter dem EU-U.S. Privacy Shield (einsehbar unter https://www.privacyshield.gov/participant?id=a2zt0000000GnywAAC), sicherg</w:t>
      </w:r>
      <w:r w:rsidRPr="00B92EC7">
        <w:rPr>
          <w:rFonts w:ascii="BundesSans Office" w:hAnsi="BundesSans Office"/>
          <w:lang w:val="de-DE"/>
        </w:rPr>
        <w:t>e</w:t>
      </w:r>
      <w:r w:rsidRPr="00B92EC7">
        <w:rPr>
          <w:rFonts w:ascii="BundesSans Office" w:hAnsi="BundesSans Office"/>
          <w:lang w:val="de-DE"/>
        </w:rPr>
        <w:t xml:space="preserve">stellt. </w:t>
      </w:r>
    </w:p>
    <w:p w:rsidR="00B92EC7" w:rsidRPr="00B92EC7" w:rsidRDefault="00B92EC7" w:rsidP="00B92EC7">
      <w:pPr>
        <w:jc w:val="both"/>
        <w:rPr>
          <w:rFonts w:ascii="BundesSans Office" w:hAnsi="BundesSans Office"/>
          <w:lang w:val="de-DE"/>
        </w:rPr>
      </w:pPr>
      <w:r w:rsidRPr="00B92EC7">
        <w:rPr>
          <w:rFonts w:ascii="BundesSans Office" w:hAnsi="BundesSans Office"/>
          <w:lang w:val="de-DE"/>
        </w:rPr>
        <w:t xml:space="preserve">Wir erteilen diese Einwilligung freiwillig. Wir können sie ohne Angabe von Gründen verweigern, und weder wir noch unser Kind haben durch eine Verweigerung irgendwelche Nachteile zu befürchten. </w:t>
      </w:r>
    </w:p>
    <w:p w:rsidR="00B92EC7" w:rsidRPr="00B92EC7" w:rsidRDefault="00B92EC7" w:rsidP="00B92EC7">
      <w:pPr>
        <w:jc w:val="both"/>
        <w:rPr>
          <w:rFonts w:ascii="BundesSans Office" w:hAnsi="BundesSans Office"/>
          <w:b/>
          <w:u w:val="single"/>
          <w:lang w:val="de-DE"/>
        </w:rPr>
      </w:pPr>
      <w:r w:rsidRPr="00B92EC7">
        <w:rPr>
          <w:rFonts w:ascii="BundesSans Office" w:hAnsi="BundesSans Office"/>
          <w:b/>
          <w:u w:val="single"/>
          <w:lang w:val="de-DE"/>
        </w:rPr>
        <w:t xml:space="preserve">Wir können diese Einwilligung zudem jederzeit schriftlich oder per E-Mail widerrufen. </w:t>
      </w:r>
    </w:p>
    <w:p w:rsidR="00B92EC7" w:rsidRPr="00B92EC7" w:rsidRDefault="00B92EC7" w:rsidP="00B92EC7">
      <w:pPr>
        <w:jc w:val="both"/>
        <w:rPr>
          <w:rFonts w:ascii="BundesSans Office" w:hAnsi="BundesSans Office"/>
          <w:lang w:val="de-DE"/>
        </w:rPr>
      </w:pPr>
      <w:r w:rsidRPr="00B92EC7">
        <w:rPr>
          <w:rFonts w:ascii="BundesSans Office" w:hAnsi="BundesSans Office"/>
          <w:lang w:val="de-DE"/>
        </w:rPr>
        <w:t>Nach dem Widerruf werden die Aufnahmen, auf denen unser Kind erkennbar ist und die ausschlie</w:t>
      </w:r>
      <w:r w:rsidRPr="00B92EC7">
        <w:rPr>
          <w:rFonts w:ascii="BundesSans Office" w:hAnsi="BundesSans Office"/>
          <w:lang w:val="de-DE"/>
        </w:rPr>
        <w:t>ß</w:t>
      </w:r>
      <w:r w:rsidRPr="00B92EC7">
        <w:rPr>
          <w:rFonts w:ascii="BundesSans Office" w:hAnsi="BundesSans Office"/>
          <w:lang w:val="de-DE"/>
        </w:rPr>
        <w:t>lich oder im Wesentlichen nur unser Kind betreffen (z.</w:t>
      </w:r>
      <w:r w:rsidRPr="00B92EC7">
        <w:rPr>
          <w:rFonts w:ascii="Arial" w:hAnsi="Arial" w:cs="Arial"/>
          <w:lang w:val="de-DE"/>
        </w:rPr>
        <w:t> </w:t>
      </w:r>
      <w:r>
        <w:rPr>
          <w:rFonts w:ascii="Arial" w:hAnsi="Arial" w:cs="Arial"/>
          <w:lang w:val="de-DE"/>
        </w:rPr>
        <w:t xml:space="preserve"> </w:t>
      </w:r>
      <w:r w:rsidRPr="00B92EC7">
        <w:rPr>
          <w:rFonts w:ascii="BundesSans Office" w:hAnsi="BundesSans Office"/>
          <w:lang w:val="de-DE"/>
        </w:rPr>
        <w:t>B. bei einer Übung oder im Einsatz für das THW), sofort vom Internetangebot des THW entfernt, gelöscht und nicht mehr für neue Drucks</w:t>
      </w:r>
      <w:r w:rsidRPr="00B92EC7">
        <w:rPr>
          <w:rFonts w:ascii="BundesSans Office" w:hAnsi="BundesSans Office"/>
          <w:lang w:val="de-DE"/>
        </w:rPr>
        <w:t>a</w:t>
      </w:r>
      <w:r w:rsidRPr="00B92EC7">
        <w:rPr>
          <w:rFonts w:ascii="BundesSans Office" w:hAnsi="BundesSans Office"/>
          <w:lang w:val="de-DE"/>
        </w:rPr>
        <w:t>chen verwendet. Auch die anderen o. a. personenbezogenen Daten werden dann vom THW gelöscht, soweit und solange sie nicht zum Nachweis einer ordnungsgemäßen Datenverarbeitung durch das THW benötigt werden – in diesen Fällen werden die Daten bis zur endgültigen Löschung so gesperrt, dass sie ausschließlich für die Nachweiszwecke verwendet werden können. Sofern eine Aufnahme unser Kind zusammen mit anderen Personen wiedergibt, muss die Aufnahme auf unseren Wide</w:t>
      </w:r>
      <w:r w:rsidRPr="00B92EC7">
        <w:rPr>
          <w:rFonts w:ascii="BundesSans Office" w:hAnsi="BundesSans Office"/>
          <w:lang w:val="de-DE"/>
        </w:rPr>
        <w:t>r</w:t>
      </w:r>
      <w:r w:rsidRPr="00B92EC7">
        <w:rPr>
          <w:rFonts w:ascii="BundesSans Office" w:hAnsi="BundesSans Office"/>
          <w:lang w:val="de-DE"/>
        </w:rPr>
        <w:t>spruch hin nicht zwingend entfernt werden. Es genügt, wenn es unverzüglich in der Aufnahme u</w:t>
      </w:r>
      <w:r w:rsidRPr="00B92EC7">
        <w:rPr>
          <w:rFonts w:ascii="BundesSans Office" w:hAnsi="BundesSans Office"/>
          <w:lang w:val="de-DE"/>
        </w:rPr>
        <w:t>n</w:t>
      </w:r>
      <w:r w:rsidRPr="00B92EC7">
        <w:rPr>
          <w:rFonts w:ascii="BundesSans Office" w:hAnsi="BundesSans Office"/>
          <w:lang w:val="de-DE"/>
        </w:rPr>
        <w:t>kenntlich gemacht wird (etwa durch Verpixelung oder selektive Tonunterdrückung). Möchte in diesen Fällen das THW die Möglichkeit zur Unkenntlichmachung nicht nutzen, sondern die Aufnahme direkt durch eine andere ersetzen, beträgt die Austauschfrist einen Monat. Unsere Einwilligung bleibt zei</w:t>
      </w:r>
      <w:r w:rsidRPr="00B92EC7">
        <w:rPr>
          <w:rFonts w:ascii="BundesSans Office" w:hAnsi="BundesSans Office"/>
          <w:lang w:val="de-DE"/>
        </w:rPr>
        <w:t>t</w:t>
      </w:r>
      <w:r w:rsidRPr="00B92EC7">
        <w:rPr>
          <w:rFonts w:ascii="BundesSans Office" w:hAnsi="BundesSans Office"/>
          <w:lang w:val="de-DE"/>
        </w:rPr>
        <w:t>lich uneingeschränkt bestehen, bis einer von uns die Einwilligung widerruft oder das Kind sein 16. L</w:t>
      </w:r>
      <w:r w:rsidRPr="00B92EC7">
        <w:rPr>
          <w:rFonts w:ascii="BundesSans Office" w:hAnsi="BundesSans Office"/>
          <w:lang w:val="de-DE"/>
        </w:rPr>
        <w:t>e</w:t>
      </w:r>
      <w:r w:rsidRPr="00B92EC7">
        <w:rPr>
          <w:rFonts w:ascii="BundesSans Office" w:hAnsi="BundesSans Office"/>
          <w:lang w:val="de-DE"/>
        </w:rPr>
        <w:t>bensjahr vollendet hat.</w:t>
      </w:r>
    </w:p>
    <w:p w:rsidR="003D0282" w:rsidRDefault="003D0282" w:rsidP="003D0282">
      <w:pPr>
        <w:rPr>
          <w:rFonts w:ascii="BundesSans Office" w:hAnsi="BundesSans Office"/>
          <w:lang w:val="de-DE"/>
        </w:rPr>
      </w:pPr>
    </w:p>
    <w:tbl>
      <w:tblPr>
        <w:tblStyle w:val="Tabellenraster"/>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
        <w:gridCol w:w="4395"/>
      </w:tblGrid>
      <w:tr w:rsidR="0063117C" w:rsidTr="0063117C">
        <w:tc>
          <w:tcPr>
            <w:tcW w:w="4077" w:type="dxa"/>
          </w:tcPr>
          <w:p w:rsidR="0063117C" w:rsidRDefault="0063117C" w:rsidP="003D0282">
            <w:pPr>
              <w:rPr>
                <w:rFonts w:ascii="BundesSans Office" w:hAnsi="BundesSans Office"/>
                <w:lang w:val="de-DE"/>
              </w:rPr>
            </w:pPr>
            <w:r w:rsidRPr="00B22345">
              <w:rPr>
                <w:rFonts w:ascii="BundesSans Office" w:hAnsi="BundesSans Office"/>
                <w:b/>
                <w:lang w:val="de-DE"/>
              </w:rPr>
              <w:t>Erziehungsberechtigte/r</w:t>
            </w:r>
            <w:r w:rsidR="00E40ED1">
              <w:rPr>
                <w:rFonts w:ascii="BundesSans Office" w:hAnsi="BundesSans Office"/>
                <w:b/>
                <w:lang w:val="de-DE"/>
              </w:rPr>
              <w:t>:</w:t>
            </w:r>
          </w:p>
        </w:tc>
        <w:tc>
          <w:tcPr>
            <w:tcW w:w="567" w:type="dxa"/>
          </w:tcPr>
          <w:p w:rsidR="0063117C" w:rsidRDefault="0063117C" w:rsidP="003D0282">
            <w:pPr>
              <w:rPr>
                <w:rFonts w:ascii="BundesSans Office" w:hAnsi="BundesSans Office"/>
                <w:lang w:val="de-DE"/>
              </w:rPr>
            </w:pPr>
          </w:p>
        </w:tc>
        <w:tc>
          <w:tcPr>
            <w:tcW w:w="4395" w:type="dxa"/>
          </w:tcPr>
          <w:p w:rsidR="0063117C" w:rsidRDefault="0063117C" w:rsidP="003D0282">
            <w:pPr>
              <w:rPr>
                <w:rFonts w:ascii="BundesSans Office" w:hAnsi="BundesSans Office"/>
                <w:lang w:val="de-DE"/>
              </w:rPr>
            </w:pPr>
            <w:r w:rsidRPr="00B22345">
              <w:rPr>
                <w:rFonts w:ascii="BundesSans Office" w:hAnsi="BundesSans Office"/>
                <w:b/>
              </w:rPr>
              <w:t>Weitere/r Erziehungsberechtigte/r, wenn vorhanden</w:t>
            </w:r>
            <w:r w:rsidR="00E40ED1">
              <w:rPr>
                <w:rFonts w:ascii="BundesSans Office" w:hAnsi="BundesSans Office"/>
                <w:b/>
              </w:rPr>
              <w:t>:</w:t>
            </w:r>
          </w:p>
        </w:tc>
      </w:tr>
      <w:tr w:rsidR="0063117C" w:rsidTr="0063117C">
        <w:trPr>
          <w:trHeight w:hRule="exact" w:val="567"/>
        </w:trPr>
        <w:tc>
          <w:tcPr>
            <w:tcW w:w="4077" w:type="dxa"/>
            <w:tcBorders>
              <w:bottom w:val="single" w:sz="4" w:space="0" w:color="auto"/>
            </w:tcBorders>
            <w:vAlign w:val="bottom"/>
          </w:tcPr>
          <w:p w:rsidR="0063117C" w:rsidRDefault="00E17F15" w:rsidP="003D0282">
            <w:pPr>
              <w:rPr>
                <w:rFonts w:ascii="BundesSans Office" w:hAnsi="BundesSans Office"/>
                <w:lang w:val="de-DE"/>
              </w:rPr>
            </w:pPr>
            <w:sdt>
              <w:sdtPr>
                <w:rPr>
                  <w:rFonts w:ascii="BundesSans Office" w:eastAsia="Arial" w:hAnsi="BundesSans Office" w:cs="Arial"/>
                  <w:bCs/>
                  <w:lang w:val="de-DE"/>
                </w:rPr>
                <w:id w:val="820932795"/>
                <w:showingPlcHdr/>
                <w:text/>
              </w:sdtPr>
              <w:sdtEndPr>
                <w:rPr>
                  <w:sz w:val="24"/>
                  <w:szCs w:val="24"/>
                </w:rPr>
              </w:sdtEndPr>
              <w:sdtContent>
                <w:r w:rsidR="0063117C">
                  <w:rPr>
                    <w:rStyle w:val="Platzhaltertext"/>
                    <w:rFonts w:ascii="BundesSans Office" w:hAnsi="BundesSans Office"/>
                    <w:vanish/>
                    <w:lang w:val="de-DE"/>
                  </w:rPr>
                  <w:t xml:space="preserve">Name, Vorname </w:t>
                </w:r>
                <w:r w:rsidR="0063117C" w:rsidRPr="0063117C">
                  <w:rPr>
                    <w:rStyle w:val="Platzhaltertext"/>
                    <w:rFonts w:ascii="BundesSans Office" w:hAnsi="BundesSans Office"/>
                    <w:vanish/>
                    <w:lang w:val="de-DE"/>
                  </w:rPr>
                  <w:t>eingeben</w:t>
                </w:r>
              </w:sdtContent>
            </w:sdt>
          </w:p>
        </w:tc>
        <w:tc>
          <w:tcPr>
            <w:tcW w:w="567" w:type="dxa"/>
            <w:vAlign w:val="bottom"/>
          </w:tcPr>
          <w:p w:rsidR="0063117C" w:rsidRDefault="0063117C" w:rsidP="003D0282">
            <w:pPr>
              <w:rPr>
                <w:rFonts w:ascii="BundesSans Office" w:hAnsi="BundesSans Office"/>
                <w:lang w:val="de-DE"/>
              </w:rPr>
            </w:pPr>
          </w:p>
        </w:tc>
        <w:tc>
          <w:tcPr>
            <w:tcW w:w="4395" w:type="dxa"/>
            <w:tcBorders>
              <w:bottom w:val="single" w:sz="4" w:space="0" w:color="auto"/>
            </w:tcBorders>
            <w:vAlign w:val="bottom"/>
          </w:tcPr>
          <w:p w:rsidR="0063117C" w:rsidRDefault="00E17F15" w:rsidP="003D0282">
            <w:pPr>
              <w:rPr>
                <w:rFonts w:ascii="BundesSans Office" w:hAnsi="BundesSans Office"/>
                <w:lang w:val="de-DE"/>
              </w:rPr>
            </w:pPr>
            <w:sdt>
              <w:sdtPr>
                <w:rPr>
                  <w:rFonts w:ascii="BundesSans Office" w:eastAsia="Arial" w:hAnsi="BundesSans Office" w:cs="Arial"/>
                  <w:bCs/>
                  <w:lang w:val="de-DE"/>
                </w:rPr>
                <w:id w:val="1709532671"/>
                <w:showingPlcHdr/>
                <w:text/>
              </w:sdtPr>
              <w:sdtEndPr>
                <w:rPr>
                  <w:sz w:val="24"/>
                  <w:szCs w:val="24"/>
                </w:rPr>
              </w:sdtEndPr>
              <w:sdtContent>
                <w:r w:rsidR="0063117C">
                  <w:rPr>
                    <w:rStyle w:val="Platzhaltertext"/>
                    <w:rFonts w:ascii="BundesSans Office" w:hAnsi="BundesSans Office"/>
                    <w:vanish/>
                    <w:lang w:val="de-DE"/>
                  </w:rPr>
                  <w:t xml:space="preserve">Name, Vorname </w:t>
                </w:r>
                <w:r w:rsidR="0063117C" w:rsidRPr="0063117C">
                  <w:rPr>
                    <w:rStyle w:val="Platzhaltertext"/>
                    <w:rFonts w:ascii="BundesSans Office" w:hAnsi="BundesSans Office"/>
                    <w:vanish/>
                    <w:lang w:val="de-DE"/>
                  </w:rPr>
                  <w:t>eingeben</w:t>
                </w:r>
              </w:sdtContent>
            </w:sdt>
          </w:p>
        </w:tc>
      </w:tr>
      <w:tr w:rsidR="0063117C" w:rsidTr="0063117C">
        <w:tc>
          <w:tcPr>
            <w:tcW w:w="4077" w:type="dxa"/>
            <w:tcBorders>
              <w:top w:val="single" w:sz="4" w:space="0" w:color="auto"/>
            </w:tcBorders>
          </w:tcPr>
          <w:p w:rsidR="0063117C" w:rsidRDefault="0063117C" w:rsidP="0063117C">
            <w:pPr>
              <w:rPr>
                <w:rFonts w:ascii="BundesSans Office" w:hAnsi="BundesSans Office"/>
                <w:lang w:val="de-DE"/>
              </w:rPr>
            </w:pPr>
            <w:r w:rsidRPr="00B22345">
              <w:rPr>
                <w:rFonts w:ascii="BundesSans Office" w:hAnsi="BundesSans Office"/>
                <w:lang w:val="de-DE"/>
              </w:rPr>
              <w:t>Name, Vorname</w:t>
            </w:r>
          </w:p>
        </w:tc>
        <w:tc>
          <w:tcPr>
            <w:tcW w:w="567" w:type="dxa"/>
          </w:tcPr>
          <w:p w:rsidR="0063117C" w:rsidRDefault="0063117C" w:rsidP="003D0282">
            <w:pPr>
              <w:rPr>
                <w:rFonts w:ascii="BundesSans Office" w:hAnsi="BundesSans Office"/>
                <w:lang w:val="de-DE"/>
              </w:rPr>
            </w:pPr>
          </w:p>
        </w:tc>
        <w:tc>
          <w:tcPr>
            <w:tcW w:w="4395" w:type="dxa"/>
            <w:tcBorders>
              <w:top w:val="single" w:sz="4" w:space="0" w:color="auto"/>
            </w:tcBorders>
          </w:tcPr>
          <w:p w:rsidR="0063117C" w:rsidRDefault="0063117C" w:rsidP="0063117C">
            <w:pPr>
              <w:rPr>
                <w:rFonts w:ascii="BundesSans Office" w:hAnsi="BundesSans Office"/>
                <w:lang w:val="de-DE"/>
              </w:rPr>
            </w:pPr>
            <w:r w:rsidRPr="00B22345">
              <w:rPr>
                <w:rFonts w:ascii="BundesSans Office" w:hAnsi="BundesSans Office"/>
                <w:lang w:val="de-DE"/>
              </w:rPr>
              <w:t>Name, Vorname</w:t>
            </w:r>
          </w:p>
        </w:tc>
      </w:tr>
      <w:tr w:rsidR="0063117C" w:rsidTr="0063117C">
        <w:trPr>
          <w:trHeight w:hRule="exact" w:val="567"/>
        </w:trPr>
        <w:tc>
          <w:tcPr>
            <w:tcW w:w="4077" w:type="dxa"/>
            <w:tcBorders>
              <w:bottom w:val="single" w:sz="4" w:space="0" w:color="auto"/>
            </w:tcBorders>
            <w:vAlign w:val="bottom"/>
          </w:tcPr>
          <w:p w:rsidR="0063117C" w:rsidRDefault="00E17F15" w:rsidP="0063117C">
            <w:pPr>
              <w:rPr>
                <w:rFonts w:ascii="BundesSans Office" w:hAnsi="BundesSans Office"/>
                <w:lang w:val="de-DE"/>
              </w:rPr>
            </w:pPr>
            <w:sdt>
              <w:sdtPr>
                <w:rPr>
                  <w:rFonts w:ascii="BundesSans Office" w:eastAsia="Arial" w:hAnsi="BundesSans Office" w:cs="Arial"/>
                  <w:bCs/>
                  <w:lang w:val="de-DE"/>
                </w:rPr>
                <w:id w:val="-1674639060"/>
                <w:showingPlcHdr/>
                <w:text/>
              </w:sdtPr>
              <w:sdtEndPr>
                <w:rPr>
                  <w:sz w:val="24"/>
                  <w:szCs w:val="24"/>
                </w:rPr>
              </w:sdtEndPr>
              <w:sdtContent>
                <w:r w:rsidR="0063117C">
                  <w:rPr>
                    <w:rStyle w:val="Platzhaltertext"/>
                    <w:rFonts w:ascii="BundesSans Office" w:hAnsi="BundesSans Office"/>
                    <w:vanish/>
                    <w:lang w:val="de-DE"/>
                  </w:rPr>
                  <w:t xml:space="preserve">Ort, Datum </w:t>
                </w:r>
                <w:r w:rsidR="0063117C" w:rsidRPr="0063117C">
                  <w:rPr>
                    <w:rStyle w:val="Platzhaltertext"/>
                    <w:rFonts w:ascii="BundesSans Office" w:hAnsi="BundesSans Office"/>
                    <w:vanish/>
                    <w:lang w:val="de-DE"/>
                  </w:rPr>
                  <w:t>eingeben</w:t>
                </w:r>
              </w:sdtContent>
            </w:sdt>
          </w:p>
        </w:tc>
        <w:tc>
          <w:tcPr>
            <w:tcW w:w="567" w:type="dxa"/>
            <w:vAlign w:val="bottom"/>
          </w:tcPr>
          <w:p w:rsidR="0063117C" w:rsidRDefault="0063117C" w:rsidP="003D0282">
            <w:pPr>
              <w:rPr>
                <w:rFonts w:ascii="BundesSans Office" w:hAnsi="BundesSans Office"/>
                <w:lang w:val="de-DE"/>
              </w:rPr>
            </w:pPr>
          </w:p>
        </w:tc>
        <w:tc>
          <w:tcPr>
            <w:tcW w:w="4395" w:type="dxa"/>
            <w:tcBorders>
              <w:bottom w:val="single" w:sz="4" w:space="0" w:color="auto"/>
            </w:tcBorders>
            <w:vAlign w:val="bottom"/>
          </w:tcPr>
          <w:p w:rsidR="0063117C" w:rsidRDefault="00E17F15" w:rsidP="003D0282">
            <w:pPr>
              <w:rPr>
                <w:rFonts w:ascii="BundesSans Office" w:hAnsi="BundesSans Office"/>
                <w:lang w:val="de-DE"/>
              </w:rPr>
            </w:pPr>
            <w:sdt>
              <w:sdtPr>
                <w:rPr>
                  <w:rFonts w:ascii="BundesSans Office" w:eastAsia="Arial" w:hAnsi="BundesSans Office" w:cs="Arial"/>
                  <w:bCs/>
                  <w:lang w:val="de-DE"/>
                </w:rPr>
                <w:id w:val="488917023"/>
                <w:showingPlcHdr/>
                <w:text/>
              </w:sdtPr>
              <w:sdtEndPr>
                <w:rPr>
                  <w:sz w:val="24"/>
                  <w:szCs w:val="24"/>
                </w:rPr>
              </w:sdtEndPr>
              <w:sdtContent>
                <w:r w:rsidR="0063117C">
                  <w:rPr>
                    <w:rStyle w:val="Platzhaltertext"/>
                    <w:rFonts w:ascii="BundesSans Office" w:hAnsi="BundesSans Office"/>
                    <w:vanish/>
                    <w:lang w:val="de-DE"/>
                  </w:rPr>
                  <w:t xml:space="preserve">Ort, Datum </w:t>
                </w:r>
                <w:r w:rsidR="0063117C" w:rsidRPr="0063117C">
                  <w:rPr>
                    <w:rStyle w:val="Platzhaltertext"/>
                    <w:rFonts w:ascii="BundesSans Office" w:hAnsi="BundesSans Office"/>
                    <w:vanish/>
                    <w:lang w:val="de-DE"/>
                  </w:rPr>
                  <w:t>eingeben</w:t>
                </w:r>
              </w:sdtContent>
            </w:sdt>
          </w:p>
        </w:tc>
      </w:tr>
      <w:tr w:rsidR="0063117C" w:rsidTr="0063117C">
        <w:tc>
          <w:tcPr>
            <w:tcW w:w="4077" w:type="dxa"/>
            <w:tcBorders>
              <w:top w:val="single" w:sz="4" w:space="0" w:color="auto"/>
            </w:tcBorders>
          </w:tcPr>
          <w:p w:rsidR="0063117C" w:rsidRDefault="0063117C" w:rsidP="0063117C">
            <w:pPr>
              <w:rPr>
                <w:rFonts w:ascii="BundesSans Office" w:hAnsi="BundesSans Office"/>
                <w:lang w:val="de-DE"/>
              </w:rPr>
            </w:pPr>
            <w:r w:rsidRPr="00B22345">
              <w:rPr>
                <w:rFonts w:ascii="BundesSans Office" w:hAnsi="BundesSans Office"/>
                <w:lang w:val="de-DE"/>
              </w:rPr>
              <w:t>Ort, Datum</w:t>
            </w:r>
          </w:p>
        </w:tc>
        <w:tc>
          <w:tcPr>
            <w:tcW w:w="567" w:type="dxa"/>
          </w:tcPr>
          <w:p w:rsidR="0063117C" w:rsidRDefault="0063117C" w:rsidP="003D0282">
            <w:pPr>
              <w:rPr>
                <w:rFonts w:ascii="BundesSans Office" w:hAnsi="BundesSans Office"/>
                <w:lang w:val="de-DE"/>
              </w:rPr>
            </w:pPr>
          </w:p>
        </w:tc>
        <w:tc>
          <w:tcPr>
            <w:tcW w:w="4395" w:type="dxa"/>
            <w:tcBorders>
              <w:top w:val="single" w:sz="4" w:space="0" w:color="auto"/>
            </w:tcBorders>
          </w:tcPr>
          <w:p w:rsidR="0063117C" w:rsidRDefault="0063117C" w:rsidP="0063117C">
            <w:pPr>
              <w:rPr>
                <w:rFonts w:ascii="BundesSans Office" w:hAnsi="BundesSans Office"/>
                <w:lang w:val="de-DE"/>
              </w:rPr>
            </w:pPr>
            <w:r w:rsidRPr="00B22345">
              <w:rPr>
                <w:rFonts w:ascii="BundesSans Office" w:hAnsi="BundesSans Office"/>
                <w:lang w:val="de-DE"/>
              </w:rPr>
              <w:t>Ort, Datum</w:t>
            </w:r>
          </w:p>
        </w:tc>
      </w:tr>
      <w:tr w:rsidR="0063117C" w:rsidTr="0063117C">
        <w:trPr>
          <w:trHeight w:val="851"/>
        </w:trPr>
        <w:tc>
          <w:tcPr>
            <w:tcW w:w="4077" w:type="dxa"/>
            <w:tcBorders>
              <w:bottom w:val="single" w:sz="4" w:space="0" w:color="auto"/>
            </w:tcBorders>
          </w:tcPr>
          <w:p w:rsidR="0063117C" w:rsidRDefault="0063117C" w:rsidP="003D0282">
            <w:pPr>
              <w:rPr>
                <w:rFonts w:ascii="BundesSans Office" w:hAnsi="BundesSans Office"/>
                <w:lang w:val="de-DE"/>
              </w:rPr>
            </w:pPr>
          </w:p>
        </w:tc>
        <w:tc>
          <w:tcPr>
            <w:tcW w:w="567" w:type="dxa"/>
          </w:tcPr>
          <w:p w:rsidR="0063117C" w:rsidRDefault="0063117C" w:rsidP="003D0282">
            <w:pPr>
              <w:rPr>
                <w:rFonts w:ascii="BundesSans Office" w:hAnsi="BundesSans Office"/>
                <w:lang w:val="de-DE"/>
              </w:rPr>
            </w:pPr>
          </w:p>
        </w:tc>
        <w:tc>
          <w:tcPr>
            <w:tcW w:w="4395" w:type="dxa"/>
            <w:tcBorders>
              <w:bottom w:val="single" w:sz="4" w:space="0" w:color="auto"/>
            </w:tcBorders>
          </w:tcPr>
          <w:p w:rsidR="0063117C" w:rsidRDefault="0063117C" w:rsidP="003D0282">
            <w:pPr>
              <w:rPr>
                <w:rFonts w:ascii="BundesSans Office" w:hAnsi="BundesSans Office"/>
                <w:lang w:val="de-DE"/>
              </w:rPr>
            </w:pPr>
          </w:p>
        </w:tc>
      </w:tr>
      <w:tr w:rsidR="0063117C" w:rsidTr="0063117C">
        <w:tc>
          <w:tcPr>
            <w:tcW w:w="4077" w:type="dxa"/>
            <w:tcBorders>
              <w:top w:val="single" w:sz="4" w:space="0" w:color="auto"/>
            </w:tcBorders>
          </w:tcPr>
          <w:p w:rsidR="0063117C" w:rsidRDefault="0063117C" w:rsidP="0063117C">
            <w:pPr>
              <w:jc w:val="center"/>
              <w:rPr>
                <w:rFonts w:ascii="BundesSans Office" w:hAnsi="BundesSans Office"/>
                <w:lang w:val="de-DE"/>
              </w:rPr>
            </w:pPr>
            <w:r>
              <w:rPr>
                <w:rFonts w:ascii="BundesSans Office" w:hAnsi="BundesSans Office"/>
                <w:lang w:val="de-DE"/>
              </w:rPr>
              <w:t>Unterschrift</w:t>
            </w:r>
          </w:p>
        </w:tc>
        <w:tc>
          <w:tcPr>
            <w:tcW w:w="567" w:type="dxa"/>
          </w:tcPr>
          <w:p w:rsidR="0063117C" w:rsidRDefault="0063117C" w:rsidP="0063117C">
            <w:pPr>
              <w:jc w:val="center"/>
              <w:rPr>
                <w:rFonts w:ascii="BundesSans Office" w:hAnsi="BundesSans Office"/>
                <w:lang w:val="de-DE"/>
              </w:rPr>
            </w:pPr>
          </w:p>
        </w:tc>
        <w:tc>
          <w:tcPr>
            <w:tcW w:w="4395" w:type="dxa"/>
            <w:tcBorders>
              <w:top w:val="single" w:sz="4" w:space="0" w:color="auto"/>
            </w:tcBorders>
          </w:tcPr>
          <w:p w:rsidR="0063117C" w:rsidRDefault="0063117C" w:rsidP="0063117C">
            <w:pPr>
              <w:jc w:val="center"/>
              <w:rPr>
                <w:rFonts w:ascii="BundesSans Office" w:hAnsi="BundesSans Office"/>
                <w:lang w:val="de-DE"/>
              </w:rPr>
            </w:pPr>
            <w:r>
              <w:rPr>
                <w:rFonts w:ascii="BundesSans Office" w:hAnsi="BundesSans Office"/>
                <w:lang w:val="de-DE"/>
              </w:rPr>
              <w:t>Unterschrift</w:t>
            </w:r>
          </w:p>
        </w:tc>
      </w:tr>
    </w:tbl>
    <w:p w:rsidR="0063117C" w:rsidRPr="00B22345" w:rsidRDefault="0063117C" w:rsidP="003D0282">
      <w:pPr>
        <w:rPr>
          <w:rFonts w:ascii="BundesSans Office" w:hAnsi="BundesSans Office"/>
          <w:lang w:val="de-DE"/>
        </w:rPr>
      </w:pPr>
    </w:p>
    <w:p w:rsidR="003D0282" w:rsidRPr="00B22345" w:rsidRDefault="003D0282" w:rsidP="003D0282">
      <w:pPr>
        <w:rPr>
          <w:rFonts w:ascii="BundesSans Office" w:hAnsi="BundesSans Office"/>
          <w:b/>
          <w:u w:val="single"/>
          <w:lang w:val="de-DE"/>
        </w:rPr>
      </w:pPr>
      <w:r w:rsidRPr="00B22345">
        <w:rPr>
          <w:rFonts w:ascii="BundesSans Office" w:hAnsi="BundesSans Office"/>
          <w:b/>
          <w:u w:val="single"/>
          <w:lang w:val="de-DE"/>
        </w:rPr>
        <w:t>Zusätzliche Informationen zum Datenschutz:</w:t>
      </w:r>
    </w:p>
    <w:p w:rsidR="00B92EC7" w:rsidRPr="00B92EC7" w:rsidRDefault="00B92EC7" w:rsidP="00B92EC7">
      <w:pPr>
        <w:jc w:val="both"/>
        <w:rPr>
          <w:rFonts w:ascii="BundesSans Office" w:hAnsi="BundesSans Office"/>
          <w:lang w:val="de-DE"/>
        </w:rPr>
      </w:pPr>
      <w:r w:rsidRPr="00B92EC7">
        <w:rPr>
          <w:rFonts w:ascii="BundesSans Office" w:hAnsi="BundesSans Office"/>
          <w:lang w:val="de-DE"/>
        </w:rPr>
        <w:t>Datenschutzrechtlich verantwortlich für die Verarbeitung der personenbezogenen Daten ist die Bu</w:t>
      </w:r>
      <w:r w:rsidRPr="00B92EC7">
        <w:rPr>
          <w:rFonts w:ascii="BundesSans Office" w:hAnsi="BundesSans Office"/>
          <w:lang w:val="de-DE"/>
        </w:rPr>
        <w:t>n</w:t>
      </w:r>
      <w:r w:rsidRPr="00B92EC7">
        <w:rPr>
          <w:rFonts w:ascii="BundesSans Office" w:hAnsi="BundesSans Office"/>
          <w:lang w:val="de-DE"/>
        </w:rPr>
        <w:t>desanstalt Technisches Hilfswerk, vertreten durch den Präsidenten, Provinzialstraße 93, 53127 Bonn.</w:t>
      </w:r>
      <w:r w:rsidR="00693235">
        <w:rPr>
          <w:rFonts w:ascii="BundesSans Office" w:hAnsi="BundesSans Office"/>
          <w:lang w:val="de-DE"/>
        </w:rPr>
        <w:t xml:space="preserve"> </w:t>
      </w:r>
      <w:r w:rsidRPr="00B92EC7">
        <w:rPr>
          <w:rFonts w:ascii="BundesSans Office" w:hAnsi="BundesSans Office"/>
          <w:lang w:val="de-DE"/>
        </w:rPr>
        <w:t xml:space="preserve">Unseren Datenschutzbeauftragten können Sie unter der E-Mail-Adresse datenschutz@thw.de oder postalisch unter der oben genannten Anschrift mit dem Zusatz „An den Datenschutzbeauftragten“ kontaktieren. </w:t>
      </w:r>
    </w:p>
    <w:p w:rsidR="00B92EC7" w:rsidRPr="00B92EC7" w:rsidRDefault="00B92EC7" w:rsidP="00B92EC7">
      <w:pPr>
        <w:jc w:val="both"/>
        <w:rPr>
          <w:rFonts w:ascii="BundesSans Office" w:hAnsi="BundesSans Office"/>
          <w:lang w:val="de-DE"/>
        </w:rPr>
      </w:pPr>
      <w:r w:rsidRPr="00B92EC7">
        <w:rPr>
          <w:rFonts w:ascii="BundesSans Office" w:hAnsi="BundesSans Office"/>
          <w:lang w:val="de-DE"/>
        </w:rPr>
        <w:lastRenderedPageBreak/>
        <w:t>Sie können die Rechte Ihres Kindes auf Auskunft, Berichtigung, Löschung, Einschränkung der Vera</w:t>
      </w:r>
      <w:r w:rsidRPr="00B92EC7">
        <w:rPr>
          <w:rFonts w:ascii="BundesSans Office" w:hAnsi="BundesSans Office"/>
          <w:lang w:val="de-DE"/>
        </w:rPr>
        <w:t>r</w:t>
      </w:r>
      <w:r w:rsidRPr="00B92EC7">
        <w:rPr>
          <w:rFonts w:ascii="BundesSans Office" w:hAnsi="BundesSans Office"/>
          <w:lang w:val="de-DE"/>
        </w:rPr>
        <w:t>beitung, Widerspruch gegen die Verarbeitung, Widerruf deren Einwilligung und das Recht auf Date</w:t>
      </w:r>
      <w:r w:rsidRPr="00B92EC7">
        <w:rPr>
          <w:rFonts w:ascii="BundesSans Office" w:hAnsi="BundesSans Office"/>
          <w:lang w:val="de-DE"/>
        </w:rPr>
        <w:t>n</w:t>
      </w:r>
      <w:r w:rsidRPr="00B92EC7">
        <w:rPr>
          <w:rFonts w:ascii="BundesSans Office" w:hAnsi="BundesSans Office"/>
          <w:lang w:val="de-DE"/>
        </w:rPr>
        <w:t>übertragbarkeit ausüben, indem Sie entweder das THW oder den Datenschutzbeauftragten des THW kontaktieren.</w:t>
      </w:r>
    </w:p>
    <w:p w:rsidR="0090156A" w:rsidRPr="00B92EC7" w:rsidRDefault="00B92EC7" w:rsidP="00B92EC7">
      <w:pPr>
        <w:jc w:val="both"/>
        <w:rPr>
          <w:rFonts w:ascii="BundesSans Office" w:hAnsi="BundesSans Office"/>
          <w:lang w:val="de-DE"/>
        </w:rPr>
      </w:pPr>
      <w:r w:rsidRPr="00B92EC7">
        <w:rPr>
          <w:rFonts w:ascii="BundesSans Office" w:hAnsi="BundesSans Office"/>
          <w:lang w:val="de-DE"/>
        </w:rPr>
        <w:t>Sie haben zudem das Recht, sich bei einer Datenschutz-Aufsichtsbehörde über die Verarbeitung der personenbezogenen Daten zu beschweren.</w:t>
      </w:r>
    </w:p>
    <w:p w:rsidR="003D0282" w:rsidRPr="00B22345" w:rsidRDefault="003D0282" w:rsidP="003D0282">
      <w:pPr>
        <w:rPr>
          <w:rFonts w:ascii="BundesSans Office" w:hAnsi="BundesSans Office"/>
          <w:lang w:val="de-DE"/>
        </w:rPr>
      </w:pPr>
      <w:r w:rsidRPr="00B22345">
        <w:rPr>
          <w:rFonts w:ascii="BundesSans Office" w:hAnsi="BundesSans Office"/>
          <w:lang w:val="de-DE"/>
        </w:rPr>
        <w:t>Auch ich</w:t>
      </w:r>
    </w:p>
    <w:p w:rsidR="003D0282" w:rsidRDefault="00E40ED1" w:rsidP="003D0282">
      <w:pPr>
        <w:rPr>
          <w:rFonts w:ascii="BundesSans Office" w:hAnsi="BundesSans Office"/>
          <w:lang w:val="de-DE"/>
        </w:rPr>
      </w:pPr>
      <w:r w:rsidRPr="00B22345">
        <w:rPr>
          <w:rFonts w:ascii="BundesSans Office" w:hAnsi="BundesSans Office"/>
          <w:b/>
          <w:lang w:val="de-DE"/>
        </w:rPr>
        <w:t>Jugendliche</w:t>
      </w:r>
      <w:r w:rsidR="00693235">
        <w:rPr>
          <w:rFonts w:ascii="BundesSans Office" w:hAnsi="BundesSans Office"/>
          <w:b/>
          <w:lang w:val="de-DE"/>
        </w:rPr>
        <w:t>/</w:t>
      </w:r>
      <w:r w:rsidRPr="00B22345">
        <w:rPr>
          <w:rFonts w:ascii="BundesSans Office" w:hAnsi="BundesSans Office"/>
          <w:b/>
          <w:lang w:val="de-DE"/>
        </w:rPr>
        <w:t>r (nur 14- bis 15-jährig</w:t>
      </w:r>
      <w:r>
        <w:rPr>
          <w:rFonts w:ascii="BundesSans Office" w:hAnsi="BundesSans Office"/>
          <w:b/>
          <w:lang w:val="de-DE"/>
        </w:rPr>
        <w:t>)</w:t>
      </w:r>
    </w:p>
    <w:tbl>
      <w:tblPr>
        <w:tblStyle w:val="Tabellenraster"/>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E40ED1" w:rsidTr="00E40ED1">
        <w:trPr>
          <w:trHeight w:hRule="exact" w:val="567"/>
        </w:trPr>
        <w:tc>
          <w:tcPr>
            <w:tcW w:w="4219" w:type="dxa"/>
            <w:tcBorders>
              <w:bottom w:val="single" w:sz="4" w:space="0" w:color="auto"/>
            </w:tcBorders>
            <w:vAlign w:val="bottom"/>
          </w:tcPr>
          <w:p w:rsidR="00E40ED1" w:rsidRDefault="00E17F15" w:rsidP="00CD2449">
            <w:pPr>
              <w:rPr>
                <w:rFonts w:ascii="BundesSans Office" w:hAnsi="BundesSans Office"/>
                <w:lang w:val="de-DE"/>
              </w:rPr>
            </w:pPr>
            <w:sdt>
              <w:sdtPr>
                <w:rPr>
                  <w:rFonts w:ascii="BundesSans Office" w:eastAsia="Arial" w:hAnsi="BundesSans Office" w:cs="Arial"/>
                  <w:bCs/>
                  <w:lang w:val="de-DE"/>
                </w:rPr>
                <w:id w:val="654565347"/>
                <w:showingPlcHdr/>
                <w:text/>
              </w:sdtPr>
              <w:sdtEndPr>
                <w:rPr>
                  <w:sz w:val="24"/>
                  <w:szCs w:val="24"/>
                </w:rPr>
              </w:sdtEndPr>
              <w:sdtContent>
                <w:r w:rsidR="00E40ED1">
                  <w:rPr>
                    <w:rStyle w:val="Platzhaltertext"/>
                    <w:rFonts w:ascii="BundesSans Office" w:hAnsi="BundesSans Office"/>
                    <w:vanish/>
                    <w:lang w:val="de-DE"/>
                  </w:rPr>
                  <w:t xml:space="preserve">Name, Vorname </w:t>
                </w:r>
                <w:r w:rsidR="00E40ED1" w:rsidRPr="0063117C">
                  <w:rPr>
                    <w:rStyle w:val="Platzhaltertext"/>
                    <w:rFonts w:ascii="BundesSans Office" w:hAnsi="BundesSans Office"/>
                    <w:vanish/>
                    <w:lang w:val="de-DE"/>
                  </w:rPr>
                  <w:t>eingeben</w:t>
                </w:r>
              </w:sdtContent>
            </w:sdt>
          </w:p>
        </w:tc>
      </w:tr>
      <w:tr w:rsidR="00E40ED1" w:rsidTr="00E40ED1">
        <w:tc>
          <w:tcPr>
            <w:tcW w:w="4219" w:type="dxa"/>
            <w:tcBorders>
              <w:top w:val="single" w:sz="4" w:space="0" w:color="auto"/>
            </w:tcBorders>
          </w:tcPr>
          <w:p w:rsidR="00E40ED1" w:rsidRDefault="00E40ED1" w:rsidP="00CD2449">
            <w:pPr>
              <w:rPr>
                <w:rFonts w:ascii="BundesSans Office" w:hAnsi="BundesSans Office"/>
                <w:lang w:val="de-DE"/>
              </w:rPr>
            </w:pPr>
            <w:r w:rsidRPr="00B22345">
              <w:rPr>
                <w:rFonts w:ascii="BundesSans Office" w:hAnsi="BundesSans Office"/>
                <w:lang w:val="de-DE"/>
              </w:rPr>
              <w:t>Name, Vorname</w:t>
            </w:r>
          </w:p>
        </w:tc>
      </w:tr>
      <w:tr w:rsidR="00E40ED1" w:rsidTr="00E40ED1">
        <w:trPr>
          <w:trHeight w:hRule="exact" w:val="567"/>
        </w:trPr>
        <w:tc>
          <w:tcPr>
            <w:tcW w:w="4219" w:type="dxa"/>
            <w:tcBorders>
              <w:bottom w:val="single" w:sz="4" w:space="0" w:color="auto"/>
            </w:tcBorders>
            <w:vAlign w:val="bottom"/>
          </w:tcPr>
          <w:p w:rsidR="00E40ED1" w:rsidRDefault="00E17F15" w:rsidP="00CD2449">
            <w:pPr>
              <w:rPr>
                <w:rFonts w:ascii="BundesSans Office" w:hAnsi="BundesSans Office"/>
                <w:lang w:val="de-DE"/>
              </w:rPr>
            </w:pPr>
            <w:sdt>
              <w:sdtPr>
                <w:rPr>
                  <w:rFonts w:ascii="BundesSans Office" w:eastAsia="Arial" w:hAnsi="BundesSans Office" w:cs="Arial"/>
                  <w:bCs/>
                  <w:lang w:val="de-DE"/>
                </w:rPr>
                <w:id w:val="1778066018"/>
                <w:showingPlcHdr/>
                <w:text/>
              </w:sdtPr>
              <w:sdtEndPr>
                <w:rPr>
                  <w:sz w:val="24"/>
                  <w:szCs w:val="24"/>
                </w:rPr>
              </w:sdtEndPr>
              <w:sdtContent>
                <w:r w:rsidR="00E40ED1">
                  <w:rPr>
                    <w:rStyle w:val="Platzhaltertext"/>
                    <w:rFonts w:ascii="BundesSans Office" w:hAnsi="BundesSans Office"/>
                    <w:vanish/>
                    <w:lang w:val="de-DE"/>
                  </w:rPr>
                  <w:t xml:space="preserve">Ort, Datum </w:t>
                </w:r>
                <w:r w:rsidR="00E40ED1" w:rsidRPr="0063117C">
                  <w:rPr>
                    <w:rStyle w:val="Platzhaltertext"/>
                    <w:rFonts w:ascii="BundesSans Office" w:hAnsi="BundesSans Office"/>
                    <w:vanish/>
                    <w:lang w:val="de-DE"/>
                  </w:rPr>
                  <w:t>eingeben</w:t>
                </w:r>
              </w:sdtContent>
            </w:sdt>
          </w:p>
        </w:tc>
      </w:tr>
      <w:tr w:rsidR="00E40ED1" w:rsidTr="00E40ED1">
        <w:tc>
          <w:tcPr>
            <w:tcW w:w="4219" w:type="dxa"/>
            <w:tcBorders>
              <w:top w:val="single" w:sz="4" w:space="0" w:color="auto"/>
            </w:tcBorders>
          </w:tcPr>
          <w:p w:rsidR="00E40ED1" w:rsidRDefault="00E40ED1" w:rsidP="00CD2449">
            <w:pPr>
              <w:rPr>
                <w:rFonts w:ascii="BundesSans Office" w:hAnsi="BundesSans Office"/>
                <w:lang w:val="de-DE"/>
              </w:rPr>
            </w:pPr>
            <w:r w:rsidRPr="00B22345">
              <w:rPr>
                <w:rFonts w:ascii="BundesSans Office" w:hAnsi="BundesSans Office"/>
                <w:lang w:val="de-DE"/>
              </w:rPr>
              <w:t>Ort, Datum</w:t>
            </w:r>
          </w:p>
        </w:tc>
      </w:tr>
      <w:tr w:rsidR="00E40ED1" w:rsidTr="00E40ED1">
        <w:trPr>
          <w:trHeight w:val="851"/>
        </w:trPr>
        <w:tc>
          <w:tcPr>
            <w:tcW w:w="4219" w:type="dxa"/>
            <w:tcBorders>
              <w:bottom w:val="single" w:sz="4" w:space="0" w:color="auto"/>
            </w:tcBorders>
          </w:tcPr>
          <w:p w:rsidR="00E40ED1" w:rsidRDefault="00E40ED1" w:rsidP="00CD2449">
            <w:pPr>
              <w:rPr>
                <w:rFonts w:ascii="BundesSans Office" w:hAnsi="BundesSans Office"/>
                <w:lang w:val="de-DE"/>
              </w:rPr>
            </w:pPr>
          </w:p>
        </w:tc>
      </w:tr>
      <w:tr w:rsidR="00E40ED1" w:rsidTr="00E40ED1">
        <w:tc>
          <w:tcPr>
            <w:tcW w:w="4219" w:type="dxa"/>
            <w:tcBorders>
              <w:top w:val="single" w:sz="4" w:space="0" w:color="auto"/>
            </w:tcBorders>
          </w:tcPr>
          <w:p w:rsidR="00E40ED1" w:rsidRDefault="00E40ED1" w:rsidP="00CD2449">
            <w:pPr>
              <w:jc w:val="center"/>
              <w:rPr>
                <w:rFonts w:ascii="BundesSans Office" w:hAnsi="BundesSans Office"/>
                <w:lang w:val="de-DE"/>
              </w:rPr>
            </w:pPr>
            <w:r>
              <w:rPr>
                <w:rFonts w:ascii="BundesSans Office" w:hAnsi="BundesSans Office"/>
                <w:lang w:val="de-DE"/>
              </w:rPr>
              <w:t>Unterschrift</w:t>
            </w:r>
          </w:p>
        </w:tc>
      </w:tr>
    </w:tbl>
    <w:p w:rsidR="00E40ED1" w:rsidRPr="00B92EC7" w:rsidRDefault="00E40ED1" w:rsidP="003D0282">
      <w:pPr>
        <w:rPr>
          <w:rFonts w:ascii="BundesSans Office" w:hAnsi="BundesSans Office"/>
          <w:lang w:val="de-DE"/>
        </w:rPr>
      </w:pPr>
    </w:p>
    <w:p w:rsidR="005703D4" w:rsidRPr="00226A3F" w:rsidRDefault="00B92EC7" w:rsidP="00B92EC7">
      <w:pPr>
        <w:jc w:val="both"/>
        <w:rPr>
          <w:rFonts w:ascii="BundesSans Office" w:hAnsi="BundesSans Office"/>
          <w:lang w:val="de-DE"/>
        </w:rPr>
      </w:pPr>
      <w:r w:rsidRPr="00B92EC7">
        <w:rPr>
          <w:rFonts w:ascii="BundesSans Office" w:hAnsi="BundesSans Office"/>
          <w:lang w:val="de-DE"/>
        </w:rPr>
        <w:t>habe die o. a. Einwilligungserklärung und Hinweise gelesen und erteile mit meiner Unterschrift fre</w:t>
      </w:r>
      <w:r w:rsidRPr="00B92EC7">
        <w:rPr>
          <w:rFonts w:ascii="BundesSans Office" w:hAnsi="BundesSans Office"/>
          <w:lang w:val="de-DE"/>
        </w:rPr>
        <w:t>i</w:t>
      </w:r>
      <w:r w:rsidRPr="00B92EC7">
        <w:rPr>
          <w:rFonts w:ascii="BundesSans Office" w:hAnsi="BundesSans Office"/>
          <w:lang w:val="de-DE"/>
        </w:rPr>
        <w:t>willig ebenso meine Einwilligung in die Verarbeitung meiner personenbezogenen Daten im beschri</w:t>
      </w:r>
      <w:r w:rsidRPr="00B92EC7">
        <w:rPr>
          <w:rFonts w:ascii="BundesSans Office" w:hAnsi="BundesSans Office"/>
          <w:lang w:val="de-DE"/>
        </w:rPr>
        <w:t>e</w:t>
      </w:r>
      <w:r w:rsidRPr="00B92EC7">
        <w:rPr>
          <w:rFonts w:ascii="BundesSans Office" w:hAnsi="BundesSans Office"/>
          <w:lang w:val="de-DE"/>
        </w:rPr>
        <w:t>benen Umfang zu den beschriebenen Zwecken. Alles oben Erklärte gilt für mich entsprechend. Ich weiß insbesondere auch, dass ich die Einwilligung ohne Nachteile für mich verweigern und sie jede</w:t>
      </w:r>
      <w:r w:rsidRPr="00B92EC7">
        <w:rPr>
          <w:rFonts w:ascii="BundesSans Office" w:hAnsi="BundesSans Office"/>
          <w:lang w:val="de-DE"/>
        </w:rPr>
        <w:t>r</w:t>
      </w:r>
      <w:r w:rsidRPr="00B92EC7">
        <w:rPr>
          <w:rFonts w:ascii="BundesSans Office" w:hAnsi="BundesSans Office"/>
          <w:lang w:val="de-DE"/>
        </w:rPr>
        <w:t>zeit widerrufen kann. Die oben dargestellten Rechte stehen auch mir zu.</w:t>
      </w:r>
    </w:p>
    <w:sectPr w:rsidR="005703D4" w:rsidRPr="00226A3F" w:rsidSect="00B92EC7">
      <w:headerReference w:type="default" r:id="rId10"/>
      <w:footerReference w:type="default" r:id="rId11"/>
      <w:type w:val="continuous"/>
      <w:pgSz w:w="11906" w:h="16838" w:code="9"/>
      <w:pgMar w:top="153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F15" w:rsidRDefault="00E17F15" w:rsidP="00226A3F">
      <w:pPr>
        <w:spacing w:after="0" w:line="240" w:lineRule="auto"/>
      </w:pPr>
      <w:r>
        <w:separator/>
      </w:r>
    </w:p>
  </w:endnote>
  <w:endnote w:type="continuationSeparator" w:id="0">
    <w:p w:rsidR="00E17F15" w:rsidRDefault="00E17F15" w:rsidP="0022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undesSans Office">
    <w:panose1 w:val="020B0002030500000203"/>
    <w:charset w:val="00"/>
    <w:family w:val="swiss"/>
    <w:pitch w:val="variable"/>
    <w:sig w:usb0="A00000BF" w:usb1="4000206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undesSerif Office">
    <w:altName w:val="Book Antiqua"/>
    <w:panose1 w:val="02050002050300000203"/>
    <w:charset w:val="00"/>
    <w:family w:val="roman"/>
    <w:pitch w:val="variable"/>
    <w:sig w:usb0="A00000BF" w:usb1="4000206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206022"/>
      <w:docPartObj>
        <w:docPartGallery w:val="Page Numbers (Bottom of Page)"/>
        <w:docPartUnique/>
      </w:docPartObj>
    </w:sdtPr>
    <w:sdtEndPr/>
    <w:sdtContent>
      <w:sdt>
        <w:sdtPr>
          <w:id w:val="-309486145"/>
          <w:docPartObj>
            <w:docPartGallery w:val="Page Numbers (Top of Page)"/>
            <w:docPartUnique/>
          </w:docPartObj>
        </w:sdtPr>
        <w:sdtEndPr/>
        <w:sdtContent>
          <w:p w:rsidR="00153801" w:rsidRDefault="00153801" w:rsidP="00153801">
            <w:pPr>
              <w:pStyle w:val="Fuzeile"/>
              <w:jc w:val="right"/>
            </w:pPr>
            <w:r w:rsidRPr="00B22345">
              <w:rPr>
                <w:noProof/>
                <w:sz w:val="18"/>
                <w:szCs w:val="18"/>
                <w:lang w:val="de-DE" w:eastAsia="de-DE"/>
              </w:rPr>
              <mc:AlternateContent>
                <mc:Choice Requires="wps">
                  <w:drawing>
                    <wp:anchor distT="0" distB="0" distL="114300" distR="114300" simplePos="0" relativeHeight="251656704" behindDoc="0" locked="0" layoutInCell="1" allowOverlap="1" wp14:anchorId="5EB2A062" wp14:editId="6DF0F460">
                      <wp:simplePos x="0" y="0"/>
                      <wp:positionH relativeFrom="page">
                        <wp:posOffset>-1458015</wp:posOffset>
                      </wp:positionH>
                      <wp:positionV relativeFrom="paragraph">
                        <wp:posOffset>-1695451</wp:posOffset>
                      </wp:positionV>
                      <wp:extent cx="3846210" cy="278434"/>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46210" cy="278434"/>
                              </a:xfrm>
                              <a:prstGeom prst="rect">
                                <a:avLst/>
                              </a:prstGeom>
                              <a:noFill/>
                              <a:ln w="9525">
                                <a:noFill/>
                                <a:miter lim="800000"/>
                                <a:headEnd/>
                                <a:tailEnd/>
                              </a:ln>
                            </wps:spPr>
                            <wps:txbx>
                              <w:txbxContent>
                                <w:p w:rsidR="00153801" w:rsidRPr="0023282E" w:rsidRDefault="00153801" w:rsidP="00153801">
                                  <w:pPr>
                                    <w:jc w:val="both"/>
                                    <w:rPr>
                                      <w:rFonts w:ascii="BundesSerif Office" w:hAnsi="BundesSerif Office"/>
                                      <w:color w:val="000000" w:themeColor="text1"/>
                                      <w:sz w:val="11"/>
                                      <w:szCs w:val="11"/>
                                    </w:rPr>
                                  </w:pPr>
                                  <w:r w:rsidRPr="00B22345">
                                    <w:rPr>
                                      <w:rFonts w:ascii="BundesSerif Office" w:hAnsi="BundesSerif Office"/>
                                      <w:b/>
                                      <w:sz w:val="11"/>
                                      <w:szCs w:val="11"/>
                                      <w:lang w:val="de-DE"/>
                                    </w:rPr>
                                    <w:t xml:space="preserve">Einwilligung für Foto-, Video- und Audioaufnahmen </w:t>
                                  </w:r>
                                  <w:r w:rsidR="00B22345" w:rsidRPr="00B22345">
                                    <w:rPr>
                                      <w:rFonts w:ascii="BundesSans Office" w:hAnsi="BundesSans Office"/>
                                      <w:b/>
                                      <w:sz w:val="11"/>
                                      <w:szCs w:val="11"/>
                                      <w:lang w:val="de-DE"/>
                                    </w:rPr>
                                    <w:t>von Kindern und Jugendlichen unter 16 Jahren</w:t>
                                  </w:r>
                                  <w:r w:rsidR="00B22345" w:rsidRPr="00153801">
                                    <w:rPr>
                                      <w:rFonts w:ascii="BundesSerif Office" w:hAnsi="BundesSerif Office"/>
                                      <w:b/>
                                      <w:sz w:val="11"/>
                                      <w:szCs w:val="11"/>
                                      <w:lang w:val="de-DE"/>
                                    </w:rPr>
                                    <w:t xml:space="preserve"> </w:t>
                                  </w:r>
                                  <w:r w:rsidRPr="00153801">
                                    <w:rPr>
                                      <w:rFonts w:ascii="BundesSerif Office" w:hAnsi="BundesSerif Office"/>
                                      <w:b/>
                                      <w:sz w:val="11"/>
                                      <w:szCs w:val="11"/>
                                      <w:lang w:val="de-DE"/>
                                    </w:rPr>
                                    <w:t>_20190601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14.8pt;margin-top:-133.5pt;width:302.85pt;height:21.9pt;rotation:-9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" filled="f" stroked="f">
                      <v:textbox>
                        <w:txbxContent>
                          <w:p w:rsidR="00153801" w:rsidRPr="0023282E" w:rsidRDefault="00153801" w:rsidP="00153801">
                            <w:pPr>
                              <w:jc w:val="both"/>
                              <w:rPr>
                                <w:rFonts w:ascii="BundesSerif Office" w:hAnsi="BundesSerif Office"/>
                                <w:color w:val="000000" w:themeColor="text1"/>
                                <w:sz w:val="11"/>
                                <w:szCs w:val="11"/>
                              </w:rPr>
                            </w:pPr>
                            <w:r w:rsidRPr="00B22345">
                              <w:rPr>
                                <w:rFonts w:ascii="BundesSerif Office" w:hAnsi="BundesSerif Office"/>
                                <w:b/>
                                <w:sz w:val="11"/>
                                <w:szCs w:val="11"/>
                                <w:lang w:val="de-DE"/>
                              </w:rPr>
                              <w:t xml:space="preserve">Einwilligung für Foto-, Video- und Audioaufnahmen </w:t>
                            </w:r>
                            <w:r w:rsidR="00B22345" w:rsidRPr="00B22345">
                              <w:rPr>
                                <w:rFonts w:ascii="BundesSans Office" w:hAnsi="BundesSans Office"/>
                                <w:b/>
                                <w:sz w:val="11"/>
                                <w:szCs w:val="11"/>
                                <w:lang w:val="de-DE"/>
                              </w:rPr>
                              <w:t>von Kindern und Jugendlichen unter 16 Jahren</w:t>
                            </w:r>
                            <w:r w:rsidR="00B22345" w:rsidRPr="00153801">
                              <w:rPr>
                                <w:rFonts w:ascii="BundesSerif Office" w:hAnsi="BundesSerif Office"/>
                                <w:b/>
                                <w:sz w:val="11"/>
                                <w:szCs w:val="11"/>
                                <w:lang w:val="de-DE"/>
                              </w:rPr>
                              <w:t xml:space="preserve"> </w:t>
                            </w:r>
                            <w:r w:rsidRPr="00153801">
                              <w:rPr>
                                <w:rFonts w:ascii="BundesSerif Office" w:hAnsi="BundesSerif Office"/>
                                <w:b/>
                                <w:sz w:val="11"/>
                                <w:szCs w:val="11"/>
                                <w:lang w:val="de-DE"/>
                              </w:rPr>
                              <w:t>_20190601</w:t>
                            </w:r>
                          </w:p>
                        </w:txbxContent>
                      </v:textbox>
                      <w10:wrap anchorx="page"/>
                    </v:shape>
                  </w:pict>
                </mc:Fallback>
              </mc:AlternateContent>
            </w:r>
            <w:r w:rsidRPr="00B22345">
              <w:rPr>
                <w:rFonts w:ascii="BundesSerif Office" w:hAnsi="BundesSerif Office"/>
                <w:sz w:val="18"/>
                <w:szCs w:val="18"/>
                <w:lang w:val="de-DE"/>
              </w:rPr>
              <w:t xml:space="preserve">Seite </w:t>
            </w:r>
            <w:r w:rsidRPr="00B22345">
              <w:rPr>
                <w:rFonts w:ascii="BundesSerif Office" w:hAnsi="BundesSerif Office"/>
                <w:b/>
                <w:bCs/>
                <w:sz w:val="18"/>
                <w:szCs w:val="18"/>
              </w:rPr>
              <w:fldChar w:fldCharType="begin"/>
            </w:r>
            <w:r w:rsidRPr="00B22345">
              <w:rPr>
                <w:rFonts w:ascii="BundesSerif Office" w:hAnsi="BundesSerif Office"/>
                <w:b/>
                <w:bCs/>
                <w:sz w:val="18"/>
                <w:szCs w:val="18"/>
              </w:rPr>
              <w:instrText>PAGE</w:instrText>
            </w:r>
            <w:r w:rsidRPr="00B22345">
              <w:rPr>
                <w:rFonts w:ascii="BundesSerif Office" w:hAnsi="BundesSerif Office"/>
                <w:b/>
                <w:bCs/>
                <w:sz w:val="18"/>
                <w:szCs w:val="18"/>
              </w:rPr>
              <w:fldChar w:fldCharType="separate"/>
            </w:r>
            <w:r w:rsidR="000E6B9A">
              <w:rPr>
                <w:rFonts w:ascii="BundesSerif Office" w:hAnsi="BundesSerif Office"/>
                <w:b/>
                <w:bCs/>
                <w:noProof/>
                <w:sz w:val="18"/>
                <w:szCs w:val="18"/>
              </w:rPr>
              <w:t>1</w:t>
            </w:r>
            <w:r w:rsidRPr="00B22345">
              <w:rPr>
                <w:rFonts w:ascii="BundesSerif Office" w:hAnsi="BundesSerif Office"/>
                <w:b/>
                <w:bCs/>
                <w:sz w:val="18"/>
                <w:szCs w:val="18"/>
              </w:rPr>
              <w:fldChar w:fldCharType="end"/>
            </w:r>
            <w:r w:rsidRPr="00B22345">
              <w:rPr>
                <w:rFonts w:ascii="BundesSerif Office" w:hAnsi="BundesSerif Office"/>
                <w:sz w:val="18"/>
                <w:szCs w:val="18"/>
                <w:lang w:val="de-DE"/>
              </w:rPr>
              <w:t xml:space="preserve"> von </w:t>
            </w:r>
            <w:r w:rsidRPr="00B22345">
              <w:rPr>
                <w:rFonts w:ascii="BundesSerif Office" w:hAnsi="BundesSerif Office"/>
                <w:b/>
                <w:bCs/>
                <w:sz w:val="18"/>
                <w:szCs w:val="18"/>
              </w:rPr>
              <w:fldChar w:fldCharType="begin"/>
            </w:r>
            <w:r w:rsidRPr="00B22345">
              <w:rPr>
                <w:rFonts w:ascii="BundesSerif Office" w:hAnsi="BundesSerif Office"/>
                <w:b/>
                <w:bCs/>
                <w:sz w:val="18"/>
                <w:szCs w:val="18"/>
              </w:rPr>
              <w:instrText>NUMPAGES</w:instrText>
            </w:r>
            <w:r w:rsidRPr="00B22345">
              <w:rPr>
                <w:rFonts w:ascii="BundesSerif Office" w:hAnsi="BundesSerif Office"/>
                <w:b/>
                <w:bCs/>
                <w:sz w:val="18"/>
                <w:szCs w:val="18"/>
              </w:rPr>
              <w:fldChar w:fldCharType="separate"/>
            </w:r>
            <w:r w:rsidR="000E6B9A">
              <w:rPr>
                <w:rFonts w:ascii="BundesSerif Office" w:hAnsi="BundesSerif Office"/>
                <w:b/>
                <w:bCs/>
                <w:noProof/>
                <w:sz w:val="18"/>
                <w:szCs w:val="18"/>
              </w:rPr>
              <w:t>3</w:t>
            </w:r>
            <w:r w:rsidRPr="00B22345">
              <w:rPr>
                <w:rFonts w:ascii="BundesSerif Office" w:hAnsi="BundesSerif Office"/>
                <w:b/>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01" w:rsidRDefault="00E17F15" w:rsidP="00153801">
    <w:pPr>
      <w:pStyle w:val="Fuzeile"/>
      <w:jc w:val="right"/>
    </w:pPr>
    <w:sdt>
      <w:sdtPr>
        <w:id w:val="27914461"/>
        <w:docPartObj>
          <w:docPartGallery w:val="Page Numbers (Top of Page)"/>
          <w:docPartUnique/>
        </w:docPartObj>
      </w:sdtPr>
      <w:sdtEndPr/>
      <w:sdtContent>
        <w:r w:rsidR="00153801" w:rsidRPr="00153801">
          <w:rPr>
            <w:rFonts w:ascii="BundesSerif Office" w:hAnsi="BundesSerif Office"/>
            <w:sz w:val="18"/>
            <w:szCs w:val="18"/>
            <w:lang w:val="de-DE"/>
          </w:rPr>
          <w:t xml:space="preserve">Seite </w:t>
        </w:r>
        <w:r w:rsidR="00153801" w:rsidRPr="00153801">
          <w:rPr>
            <w:rFonts w:ascii="BundesSerif Office" w:hAnsi="BundesSerif Office"/>
            <w:b/>
            <w:bCs/>
            <w:sz w:val="18"/>
            <w:szCs w:val="18"/>
          </w:rPr>
          <w:fldChar w:fldCharType="begin"/>
        </w:r>
        <w:r w:rsidR="00153801" w:rsidRPr="00153801">
          <w:rPr>
            <w:rFonts w:ascii="BundesSerif Office" w:hAnsi="BundesSerif Office"/>
            <w:b/>
            <w:bCs/>
            <w:sz w:val="18"/>
            <w:szCs w:val="18"/>
          </w:rPr>
          <w:instrText>PAGE</w:instrText>
        </w:r>
        <w:r w:rsidR="00153801" w:rsidRPr="00153801">
          <w:rPr>
            <w:rFonts w:ascii="BundesSerif Office" w:hAnsi="BundesSerif Office"/>
            <w:b/>
            <w:bCs/>
            <w:sz w:val="18"/>
            <w:szCs w:val="18"/>
          </w:rPr>
          <w:fldChar w:fldCharType="separate"/>
        </w:r>
        <w:r w:rsidR="000E6B9A">
          <w:rPr>
            <w:rFonts w:ascii="BundesSerif Office" w:hAnsi="BundesSerif Office"/>
            <w:b/>
            <w:bCs/>
            <w:noProof/>
            <w:sz w:val="18"/>
            <w:szCs w:val="18"/>
          </w:rPr>
          <w:t>2</w:t>
        </w:r>
        <w:r w:rsidR="00153801" w:rsidRPr="00153801">
          <w:rPr>
            <w:rFonts w:ascii="BundesSerif Office" w:hAnsi="BundesSerif Office"/>
            <w:b/>
            <w:bCs/>
            <w:sz w:val="18"/>
            <w:szCs w:val="18"/>
          </w:rPr>
          <w:fldChar w:fldCharType="end"/>
        </w:r>
        <w:r w:rsidR="00153801" w:rsidRPr="00153801">
          <w:rPr>
            <w:rFonts w:ascii="BundesSerif Office" w:hAnsi="BundesSerif Office"/>
            <w:sz w:val="18"/>
            <w:szCs w:val="18"/>
            <w:lang w:val="de-DE"/>
          </w:rPr>
          <w:t xml:space="preserve"> von </w:t>
        </w:r>
        <w:r w:rsidR="00153801" w:rsidRPr="00153801">
          <w:rPr>
            <w:rFonts w:ascii="BundesSerif Office" w:hAnsi="BundesSerif Office"/>
            <w:b/>
            <w:bCs/>
            <w:sz w:val="18"/>
            <w:szCs w:val="18"/>
          </w:rPr>
          <w:fldChar w:fldCharType="begin"/>
        </w:r>
        <w:r w:rsidR="00153801" w:rsidRPr="00153801">
          <w:rPr>
            <w:rFonts w:ascii="BundesSerif Office" w:hAnsi="BundesSerif Office"/>
            <w:b/>
            <w:bCs/>
            <w:sz w:val="18"/>
            <w:szCs w:val="18"/>
          </w:rPr>
          <w:instrText>NUMPAGES</w:instrText>
        </w:r>
        <w:r w:rsidR="00153801" w:rsidRPr="00153801">
          <w:rPr>
            <w:rFonts w:ascii="BundesSerif Office" w:hAnsi="BundesSerif Office"/>
            <w:b/>
            <w:bCs/>
            <w:sz w:val="18"/>
            <w:szCs w:val="18"/>
          </w:rPr>
          <w:fldChar w:fldCharType="separate"/>
        </w:r>
        <w:r w:rsidR="000E6B9A">
          <w:rPr>
            <w:rFonts w:ascii="BundesSerif Office" w:hAnsi="BundesSerif Office"/>
            <w:b/>
            <w:bCs/>
            <w:noProof/>
            <w:sz w:val="18"/>
            <w:szCs w:val="18"/>
          </w:rPr>
          <w:t>3</w:t>
        </w:r>
        <w:r w:rsidR="00153801" w:rsidRPr="00153801">
          <w:rPr>
            <w:rFonts w:ascii="BundesSerif Office" w:hAnsi="BundesSerif Office"/>
            <w:b/>
            <w:bCs/>
            <w:sz w:val="18"/>
            <w:szCs w:val="18"/>
          </w:rPr>
          <w:fldChar w:fldCharType="end"/>
        </w:r>
      </w:sdtContent>
    </w:sdt>
  </w:p>
  <w:p w:rsidR="00153801" w:rsidRDefault="0015380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600358"/>
      <w:docPartObj>
        <w:docPartGallery w:val="Page Numbers (Bottom of Page)"/>
        <w:docPartUnique/>
      </w:docPartObj>
    </w:sdtPr>
    <w:sdtEndPr/>
    <w:sdtContent>
      <w:sdt>
        <w:sdtPr>
          <w:id w:val="770820935"/>
          <w:docPartObj>
            <w:docPartGallery w:val="Page Numbers (Top of Page)"/>
            <w:docPartUnique/>
          </w:docPartObj>
        </w:sdtPr>
        <w:sdtEndPr/>
        <w:sdtContent>
          <w:p w:rsidR="00693235" w:rsidRDefault="00693235" w:rsidP="00153801">
            <w:pPr>
              <w:pStyle w:val="Fuzeile"/>
              <w:jc w:val="right"/>
            </w:pPr>
            <w:r w:rsidRPr="00B22345">
              <w:rPr>
                <w:rFonts w:ascii="BundesSerif Office" w:hAnsi="BundesSerif Office"/>
                <w:sz w:val="18"/>
                <w:szCs w:val="18"/>
                <w:lang w:val="de-DE"/>
              </w:rPr>
              <w:t xml:space="preserve">Seite </w:t>
            </w:r>
            <w:r w:rsidRPr="00B22345">
              <w:rPr>
                <w:rFonts w:ascii="BundesSerif Office" w:hAnsi="BundesSerif Office"/>
                <w:b/>
                <w:bCs/>
                <w:sz w:val="18"/>
                <w:szCs w:val="18"/>
              </w:rPr>
              <w:fldChar w:fldCharType="begin"/>
            </w:r>
            <w:r w:rsidRPr="00B22345">
              <w:rPr>
                <w:rFonts w:ascii="BundesSerif Office" w:hAnsi="BundesSerif Office"/>
                <w:b/>
                <w:bCs/>
                <w:sz w:val="18"/>
                <w:szCs w:val="18"/>
              </w:rPr>
              <w:instrText>PAGE</w:instrText>
            </w:r>
            <w:r w:rsidRPr="00B22345">
              <w:rPr>
                <w:rFonts w:ascii="BundesSerif Office" w:hAnsi="BundesSerif Office"/>
                <w:b/>
                <w:bCs/>
                <w:sz w:val="18"/>
                <w:szCs w:val="18"/>
              </w:rPr>
              <w:fldChar w:fldCharType="separate"/>
            </w:r>
            <w:r w:rsidR="000E6B9A">
              <w:rPr>
                <w:rFonts w:ascii="BundesSerif Office" w:hAnsi="BundesSerif Office"/>
                <w:b/>
                <w:bCs/>
                <w:noProof/>
                <w:sz w:val="18"/>
                <w:szCs w:val="18"/>
              </w:rPr>
              <w:t>3</w:t>
            </w:r>
            <w:r w:rsidRPr="00B22345">
              <w:rPr>
                <w:rFonts w:ascii="BundesSerif Office" w:hAnsi="BundesSerif Office"/>
                <w:b/>
                <w:bCs/>
                <w:sz w:val="18"/>
                <w:szCs w:val="18"/>
              </w:rPr>
              <w:fldChar w:fldCharType="end"/>
            </w:r>
            <w:r w:rsidRPr="00B22345">
              <w:rPr>
                <w:rFonts w:ascii="BundesSerif Office" w:hAnsi="BundesSerif Office"/>
                <w:sz w:val="18"/>
                <w:szCs w:val="18"/>
                <w:lang w:val="de-DE"/>
              </w:rPr>
              <w:t xml:space="preserve"> von </w:t>
            </w:r>
            <w:r w:rsidRPr="00B22345">
              <w:rPr>
                <w:rFonts w:ascii="BundesSerif Office" w:hAnsi="BundesSerif Office"/>
                <w:b/>
                <w:bCs/>
                <w:sz w:val="18"/>
                <w:szCs w:val="18"/>
              </w:rPr>
              <w:fldChar w:fldCharType="begin"/>
            </w:r>
            <w:r w:rsidRPr="00B22345">
              <w:rPr>
                <w:rFonts w:ascii="BundesSerif Office" w:hAnsi="BundesSerif Office"/>
                <w:b/>
                <w:bCs/>
                <w:sz w:val="18"/>
                <w:szCs w:val="18"/>
              </w:rPr>
              <w:instrText>NUMPAGES</w:instrText>
            </w:r>
            <w:r w:rsidRPr="00B22345">
              <w:rPr>
                <w:rFonts w:ascii="BundesSerif Office" w:hAnsi="BundesSerif Office"/>
                <w:b/>
                <w:bCs/>
                <w:sz w:val="18"/>
                <w:szCs w:val="18"/>
              </w:rPr>
              <w:fldChar w:fldCharType="separate"/>
            </w:r>
            <w:r w:rsidR="000E6B9A">
              <w:rPr>
                <w:rFonts w:ascii="BundesSerif Office" w:hAnsi="BundesSerif Office"/>
                <w:b/>
                <w:bCs/>
                <w:noProof/>
                <w:sz w:val="18"/>
                <w:szCs w:val="18"/>
              </w:rPr>
              <w:t>3</w:t>
            </w:r>
            <w:r w:rsidRPr="00B22345">
              <w:rPr>
                <w:rFonts w:ascii="BundesSerif Office" w:hAnsi="BundesSerif Office"/>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F15" w:rsidRDefault="00E17F15" w:rsidP="00226A3F">
      <w:pPr>
        <w:spacing w:after="0" w:line="240" w:lineRule="auto"/>
      </w:pPr>
      <w:r>
        <w:separator/>
      </w:r>
    </w:p>
  </w:footnote>
  <w:footnote w:type="continuationSeparator" w:id="0">
    <w:p w:rsidR="00E17F15" w:rsidRDefault="00E17F15" w:rsidP="00226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EC7" w:rsidRDefault="00E17F15">
    <w:pPr>
      <w:pStyle w:val="Kopfzeile"/>
    </w:pPr>
    <w:r>
      <w:rPr>
        <w:rFonts w:ascii="Verdana" w:hAnsi="Verdana"/>
        <w:noProof/>
      </w:rPr>
      <w:pict w14:anchorId="5F299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73.45pt;margin-top:30.65pt;width:52.6pt;height:52.5pt;z-index:-251657728;visibility:visible;mso-wrap-edited:f;mso-position-horizontal-relative:page;mso-position-vertical-relative:page" wrapcoords="-309 0 -309 21291 21600 21291 21600 0 -309 0">
          <v:imagedata r:id="rId1" o:title=""/>
          <o:lock v:ext="edit" aspectratio="f"/>
          <w10:wrap anchorx="page" anchory="page"/>
          <w10:anchorlock/>
        </v:shape>
        <o:OLEObject Type="Embed" ProgID="Word.Picture.8" ShapeID="_x0000_s2050" DrawAspect="Content" ObjectID="_1632724088" r:id="rId2"/>
      </w:pict>
    </w:r>
    <w:r w:rsidR="00FE0083">
      <w:rPr>
        <w:noProof/>
        <w:lang w:val="de-DE" w:eastAsia="de-DE"/>
      </w:rPr>
      <w:drawing>
        <wp:anchor distT="0" distB="0" distL="114300" distR="114300" simplePos="0" relativeHeight="251657728" behindDoc="1" locked="1" layoutInCell="1" allowOverlap="1" wp14:anchorId="6B2C734E" wp14:editId="23506B1A">
          <wp:simplePos x="0" y="0"/>
          <wp:positionH relativeFrom="page">
            <wp:posOffset>323850</wp:posOffset>
          </wp:positionH>
          <wp:positionV relativeFrom="page">
            <wp:posOffset>306070</wp:posOffset>
          </wp:positionV>
          <wp:extent cx="2080800" cy="1202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w_2017_Office_Grau_d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80800" cy="120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35" w:rsidRDefault="006932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cryptProviderType="rsaFull" w:cryptAlgorithmClass="hash" w:cryptAlgorithmType="typeAny" w:cryptAlgorithmSid="4" w:cryptSpinCount="100000" w:hash="fgZufNS5rAR3IiXlpLYHnqbg13I=" w:salt="8aMjXd3AvMcnMhslsfoeUw=="/>
  <w:defaultTabStop w:val="708"/>
  <w:autoHyphenation/>
  <w:hyphenationZone w:val="22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57" w:val="MS Word"/>
  </w:docVars>
  <w:rsids>
    <w:rsidRoot w:val="000E6B9A"/>
    <w:rsid w:val="00001C8E"/>
    <w:rsid w:val="00004FFD"/>
    <w:rsid w:val="000055CB"/>
    <w:rsid w:val="000230B7"/>
    <w:rsid w:val="000260FC"/>
    <w:rsid w:val="00053BF7"/>
    <w:rsid w:val="000623DF"/>
    <w:rsid w:val="0007294F"/>
    <w:rsid w:val="0007418C"/>
    <w:rsid w:val="00085038"/>
    <w:rsid w:val="00085398"/>
    <w:rsid w:val="00096386"/>
    <w:rsid w:val="000B0CA0"/>
    <w:rsid w:val="000E6B9A"/>
    <w:rsid w:val="000F102B"/>
    <w:rsid w:val="000F2018"/>
    <w:rsid w:val="00104B07"/>
    <w:rsid w:val="00107685"/>
    <w:rsid w:val="0010795A"/>
    <w:rsid w:val="00113F27"/>
    <w:rsid w:val="001174AC"/>
    <w:rsid w:val="00125928"/>
    <w:rsid w:val="001456B4"/>
    <w:rsid w:val="00153801"/>
    <w:rsid w:val="00175642"/>
    <w:rsid w:val="001A066A"/>
    <w:rsid w:val="001B6F43"/>
    <w:rsid w:val="001F77A3"/>
    <w:rsid w:val="002003FF"/>
    <w:rsid w:val="00203209"/>
    <w:rsid w:val="00215DC4"/>
    <w:rsid w:val="00224DF4"/>
    <w:rsid w:val="00225742"/>
    <w:rsid w:val="00226A3F"/>
    <w:rsid w:val="00234727"/>
    <w:rsid w:val="00267E58"/>
    <w:rsid w:val="00295495"/>
    <w:rsid w:val="00296D87"/>
    <w:rsid w:val="002A6A40"/>
    <w:rsid w:val="002D6F2B"/>
    <w:rsid w:val="002E0CAD"/>
    <w:rsid w:val="003125CA"/>
    <w:rsid w:val="00325BE6"/>
    <w:rsid w:val="00332DBA"/>
    <w:rsid w:val="00354D3D"/>
    <w:rsid w:val="003618FA"/>
    <w:rsid w:val="003763BE"/>
    <w:rsid w:val="0038220C"/>
    <w:rsid w:val="003C32BD"/>
    <w:rsid w:val="003C6CB3"/>
    <w:rsid w:val="003D0282"/>
    <w:rsid w:val="003E537F"/>
    <w:rsid w:val="003F0496"/>
    <w:rsid w:val="00440895"/>
    <w:rsid w:val="00446BD1"/>
    <w:rsid w:val="00482838"/>
    <w:rsid w:val="004A13CD"/>
    <w:rsid w:val="004B76B7"/>
    <w:rsid w:val="004C69AB"/>
    <w:rsid w:val="004C70D0"/>
    <w:rsid w:val="004E0808"/>
    <w:rsid w:val="004E46B6"/>
    <w:rsid w:val="005128DB"/>
    <w:rsid w:val="00521B44"/>
    <w:rsid w:val="00544E27"/>
    <w:rsid w:val="00566A75"/>
    <w:rsid w:val="005703D4"/>
    <w:rsid w:val="005776C1"/>
    <w:rsid w:val="00581A17"/>
    <w:rsid w:val="00584384"/>
    <w:rsid w:val="005D3E59"/>
    <w:rsid w:val="005D60A5"/>
    <w:rsid w:val="005F6CE6"/>
    <w:rsid w:val="00602B38"/>
    <w:rsid w:val="00617DDE"/>
    <w:rsid w:val="00630C8C"/>
    <w:rsid w:val="00630E39"/>
    <w:rsid w:val="0063117C"/>
    <w:rsid w:val="00645E50"/>
    <w:rsid w:val="00654129"/>
    <w:rsid w:val="006747D7"/>
    <w:rsid w:val="00680852"/>
    <w:rsid w:val="00693235"/>
    <w:rsid w:val="0069644C"/>
    <w:rsid w:val="006A0519"/>
    <w:rsid w:val="006C2FAD"/>
    <w:rsid w:val="006E434A"/>
    <w:rsid w:val="006F0132"/>
    <w:rsid w:val="00710E22"/>
    <w:rsid w:val="00763FC2"/>
    <w:rsid w:val="007648CE"/>
    <w:rsid w:val="00797B0E"/>
    <w:rsid w:val="007A0043"/>
    <w:rsid w:val="007A0F19"/>
    <w:rsid w:val="007A1F48"/>
    <w:rsid w:val="007B0F0D"/>
    <w:rsid w:val="007B3DB7"/>
    <w:rsid w:val="007D1523"/>
    <w:rsid w:val="007D5308"/>
    <w:rsid w:val="007E597C"/>
    <w:rsid w:val="007F0AB3"/>
    <w:rsid w:val="008012CA"/>
    <w:rsid w:val="0080502D"/>
    <w:rsid w:val="008165FA"/>
    <w:rsid w:val="008231A7"/>
    <w:rsid w:val="00831C57"/>
    <w:rsid w:val="00855FFD"/>
    <w:rsid w:val="0087279E"/>
    <w:rsid w:val="0088327B"/>
    <w:rsid w:val="00883C98"/>
    <w:rsid w:val="0089680E"/>
    <w:rsid w:val="008A21C3"/>
    <w:rsid w:val="008A442A"/>
    <w:rsid w:val="008D237F"/>
    <w:rsid w:val="008E1ADC"/>
    <w:rsid w:val="0090156A"/>
    <w:rsid w:val="00917CC0"/>
    <w:rsid w:val="00920185"/>
    <w:rsid w:val="00922BF9"/>
    <w:rsid w:val="00932B92"/>
    <w:rsid w:val="0094256C"/>
    <w:rsid w:val="0094784B"/>
    <w:rsid w:val="00947B78"/>
    <w:rsid w:val="00964146"/>
    <w:rsid w:val="00981641"/>
    <w:rsid w:val="00991C69"/>
    <w:rsid w:val="00992554"/>
    <w:rsid w:val="0099795B"/>
    <w:rsid w:val="009A0BE2"/>
    <w:rsid w:val="009A2D45"/>
    <w:rsid w:val="00A01302"/>
    <w:rsid w:val="00A249C5"/>
    <w:rsid w:val="00A277D4"/>
    <w:rsid w:val="00A35935"/>
    <w:rsid w:val="00A82186"/>
    <w:rsid w:val="00A83002"/>
    <w:rsid w:val="00A84C57"/>
    <w:rsid w:val="00AA5CDB"/>
    <w:rsid w:val="00AD13E6"/>
    <w:rsid w:val="00AF00F2"/>
    <w:rsid w:val="00AF4E78"/>
    <w:rsid w:val="00B22345"/>
    <w:rsid w:val="00B43767"/>
    <w:rsid w:val="00B44282"/>
    <w:rsid w:val="00B54784"/>
    <w:rsid w:val="00B87739"/>
    <w:rsid w:val="00B92EC7"/>
    <w:rsid w:val="00BA4BF2"/>
    <w:rsid w:val="00BA5FEA"/>
    <w:rsid w:val="00BB1159"/>
    <w:rsid w:val="00BB3EF5"/>
    <w:rsid w:val="00BB748B"/>
    <w:rsid w:val="00BC654F"/>
    <w:rsid w:val="00BE2047"/>
    <w:rsid w:val="00BF4BA9"/>
    <w:rsid w:val="00C11AD7"/>
    <w:rsid w:val="00C12115"/>
    <w:rsid w:val="00C14EB4"/>
    <w:rsid w:val="00C2362A"/>
    <w:rsid w:val="00C259AD"/>
    <w:rsid w:val="00C4507A"/>
    <w:rsid w:val="00C45BCB"/>
    <w:rsid w:val="00C71316"/>
    <w:rsid w:val="00CA469A"/>
    <w:rsid w:val="00CA73A0"/>
    <w:rsid w:val="00CE539F"/>
    <w:rsid w:val="00D20D71"/>
    <w:rsid w:val="00D213DE"/>
    <w:rsid w:val="00D32599"/>
    <w:rsid w:val="00D326B6"/>
    <w:rsid w:val="00D32EAD"/>
    <w:rsid w:val="00D34C9E"/>
    <w:rsid w:val="00D56F4D"/>
    <w:rsid w:val="00DA3A62"/>
    <w:rsid w:val="00DA763B"/>
    <w:rsid w:val="00DD2396"/>
    <w:rsid w:val="00DE58A7"/>
    <w:rsid w:val="00E02B06"/>
    <w:rsid w:val="00E04499"/>
    <w:rsid w:val="00E1274D"/>
    <w:rsid w:val="00E17F15"/>
    <w:rsid w:val="00E25F6F"/>
    <w:rsid w:val="00E40ED1"/>
    <w:rsid w:val="00E57893"/>
    <w:rsid w:val="00E75EBF"/>
    <w:rsid w:val="00EA0BD0"/>
    <w:rsid w:val="00EC3EBC"/>
    <w:rsid w:val="00EC678F"/>
    <w:rsid w:val="00EE4787"/>
    <w:rsid w:val="00EF4B64"/>
    <w:rsid w:val="00F22514"/>
    <w:rsid w:val="00F409FE"/>
    <w:rsid w:val="00F46EE4"/>
    <w:rsid w:val="00F677B5"/>
    <w:rsid w:val="00F7786F"/>
    <w:rsid w:val="00F87D74"/>
    <w:rsid w:val="00FA655A"/>
    <w:rsid w:val="00FD4780"/>
    <w:rsid w:val="00FE0083"/>
    <w:rsid w:val="00FE622D"/>
  </w:rsids>
  <m:mathPr>
    <m:mathFont m:val="Cambria Math"/>
    <m:brkBin m:val="before"/>
    <m:brkBinSub m:val="--"/>
    <m:smallFrac m:val="0"/>
    <m:dispDef/>
    <m:lMargin m:val="0"/>
    <m:rMargin m:val="0"/>
    <m:defJc m:val="centerGroup"/>
    <m:wrapIndent m:val="1440"/>
    <m:intLim m:val="subSup"/>
    <m:naryLim m:val="undOvr"/>
  </m:mathPr>
  <w:themeFontLang w:val="de-DE"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E2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lo-L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5F6F"/>
    <w:rPr>
      <w:rFonts w:eastAsiaTheme="minorHAnsi"/>
      <w:lang w:val="en-GB"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25F6F"/>
    <w:pPr>
      <w:spacing w:after="0" w:line="240" w:lineRule="auto"/>
    </w:pPr>
    <w:rPr>
      <w:rFonts w:eastAsiaTheme="minorHAnsi"/>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25F6F"/>
    <w:rPr>
      <w:sz w:val="16"/>
      <w:szCs w:val="16"/>
    </w:rPr>
  </w:style>
  <w:style w:type="paragraph" w:styleId="Kommentartext">
    <w:name w:val="annotation text"/>
    <w:basedOn w:val="Standard"/>
    <w:link w:val="KommentartextZchn"/>
    <w:uiPriority w:val="99"/>
    <w:semiHidden/>
    <w:unhideWhenUsed/>
    <w:rsid w:val="00E25F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5F6F"/>
    <w:rPr>
      <w:rFonts w:eastAsiaTheme="minorHAnsi"/>
      <w:sz w:val="20"/>
      <w:szCs w:val="20"/>
      <w:lang w:val="en-GB" w:eastAsia="en-US" w:bidi="ar-SA"/>
    </w:rPr>
  </w:style>
  <w:style w:type="paragraph" w:styleId="Sprechblasentext">
    <w:name w:val="Balloon Text"/>
    <w:basedOn w:val="Standard"/>
    <w:link w:val="SprechblasentextZchn"/>
    <w:uiPriority w:val="99"/>
    <w:semiHidden/>
    <w:unhideWhenUsed/>
    <w:rsid w:val="00E25F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5F6F"/>
    <w:rPr>
      <w:rFonts w:ascii="Segoe UI" w:eastAsiaTheme="minorHAnsi" w:hAnsi="Segoe UI" w:cs="Segoe UI"/>
      <w:sz w:val="18"/>
      <w:szCs w:val="18"/>
      <w:lang w:val="en-GB" w:eastAsia="en-US" w:bidi="ar-SA"/>
    </w:rPr>
  </w:style>
  <w:style w:type="character" w:styleId="Hyperlink">
    <w:name w:val="Hyperlink"/>
    <w:basedOn w:val="Absatz-Standardschriftart"/>
    <w:uiPriority w:val="99"/>
    <w:unhideWhenUsed/>
    <w:rsid w:val="00922BF9"/>
    <w:rPr>
      <w:color w:val="0563C1" w:themeColor="hyperlink"/>
      <w:u w:val="single"/>
    </w:rPr>
  </w:style>
  <w:style w:type="paragraph" w:styleId="Kommentarthema">
    <w:name w:val="annotation subject"/>
    <w:basedOn w:val="Kommentartext"/>
    <w:next w:val="Kommentartext"/>
    <w:link w:val="KommentarthemaZchn"/>
    <w:uiPriority w:val="99"/>
    <w:semiHidden/>
    <w:unhideWhenUsed/>
    <w:rsid w:val="00EE4787"/>
    <w:rPr>
      <w:b/>
      <w:bCs/>
    </w:rPr>
  </w:style>
  <w:style w:type="character" w:customStyle="1" w:styleId="KommentarthemaZchn">
    <w:name w:val="Kommentarthema Zchn"/>
    <w:basedOn w:val="KommentartextZchn"/>
    <w:link w:val="Kommentarthema"/>
    <w:uiPriority w:val="99"/>
    <w:semiHidden/>
    <w:rsid w:val="00EE4787"/>
    <w:rPr>
      <w:rFonts w:eastAsiaTheme="minorHAnsi"/>
      <w:b/>
      <w:bCs/>
      <w:sz w:val="20"/>
      <w:szCs w:val="20"/>
      <w:lang w:val="en-GB" w:eastAsia="en-US" w:bidi="ar-SA"/>
    </w:rPr>
  </w:style>
  <w:style w:type="paragraph" w:styleId="Kopfzeile">
    <w:name w:val="header"/>
    <w:basedOn w:val="Standard"/>
    <w:link w:val="KopfzeileZchn"/>
    <w:uiPriority w:val="99"/>
    <w:unhideWhenUsed/>
    <w:rsid w:val="00226A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6A3F"/>
    <w:rPr>
      <w:rFonts w:eastAsiaTheme="minorHAnsi"/>
      <w:lang w:val="en-GB" w:eastAsia="en-US" w:bidi="ar-SA"/>
    </w:rPr>
  </w:style>
  <w:style w:type="paragraph" w:styleId="Fuzeile">
    <w:name w:val="footer"/>
    <w:basedOn w:val="Standard"/>
    <w:link w:val="FuzeileZchn"/>
    <w:uiPriority w:val="99"/>
    <w:unhideWhenUsed/>
    <w:rsid w:val="00226A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6A3F"/>
    <w:rPr>
      <w:rFonts w:eastAsiaTheme="minorHAnsi"/>
      <w:lang w:val="en-GB" w:eastAsia="en-US" w:bidi="ar-SA"/>
    </w:rPr>
  </w:style>
  <w:style w:type="character" w:styleId="Platzhaltertext">
    <w:name w:val="Placeholder Text"/>
    <w:basedOn w:val="Absatz-Standardschriftart"/>
    <w:uiPriority w:val="99"/>
    <w:semiHidden/>
    <w:rsid w:val="004828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lo-L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5F6F"/>
    <w:rPr>
      <w:rFonts w:eastAsiaTheme="minorHAnsi"/>
      <w:lang w:val="en-GB"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25F6F"/>
    <w:pPr>
      <w:spacing w:after="0" w:line="240" w:lineRule="auto"/>
    </w:pPr>
    <w:rPr>
      <w:rFonts w:eastAsiaTheme="minorHAnsi"/>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25F6F"/>
    <w:rPr>
      <w:sz w:val="16"/>
      <w:szCs w:val="16"/>
    </w:rPr>
  </w:style>
  <w:style w:type="paragraph" w:styleId="Kommentartext">
    <w:name w:val="annotation text"/>
    <w:basedOn w:val="Standard"/>
    <w:link w:val="KommentartextZchn"/>
    <w:uiPriority w:val="99"/>
    <w:semiHidden/>
    <w:unhideWhenUsed/>
    <w:rsid w:val="00E25F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5F6F"/>
    <w:rPr>
      <w:rFonts w:eastAsiaTheme="minorHAnsi"/>
      <w:sz w:val="20"/>
      <w:szCs w:val="20"/>
      <w:lang w:val="en-GB" w:eastAsia="en-US" w:bidi="ar-SA"/>
    </w:rPr>
  </w:style>
  <w:style w:type="paragraph" w:styleId="Sprechblasentext">
    <w:name w:val="Balloon Text"/>
    <w:basedOn w:val="Standard"/>
    <w:link w:val="SprechblasentextZchn"/>
    <w:uiPriority w:val="99"/>
    <w:semiHidden/>
    <w:unhideWhenUsed/>
    <w:rsid w:val="00E25F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5F6F"/>
    <w:rPr>
      <w:rFonts w:ascii="Segoe UI" w:eastAsiaTheme="minorHAnsi" w:hAnsi="Segoe UI" w:cs="Segoe UI"/>
      <w:sz w:val="18"/>
      <w:szCs w:val="18"/>
      <w:lang w:val="en-GB" w:eastAsia="en-US" w:bidi="ar-SA"/>
    </w:rPr>
  </w:style>
  <w:style w:type="character" w:styleId="Hyperlink">
    <w:name w:val="Hyperlink"/>
    <w:basedOn w:val="Absatz-Standardschriftart"/>
    <w:uiPriority w:val="99"/>
    <w:unhideWhenUsed/>
    <w:rsid w:val="00922BF9"/>
    <w:rPr>
      <w:color w:val="0563C1" w:themeColor="hyperlink"/>
      <w:u w:val="single"/>
    </w:rPr>
  </w:style>
  <w:style w:type="paragraph" w:styleId="Kommentarthema">
    <w:name w:val="annotation subject"/>
    <w:basedOn w:val="Kommentartext"/>
    <w:next w:val="Kommentartext"/>
    <w:link w:val="KommentarthemaZchn"/>
    <w:uiPriority w:val="99"/>
    <w:semiHidden/>
    <w:unhideWhenUsed/>
    <w:rsid w:val="00EE4787"/>
    <w:rPr>
      <w:b/>
      <w:bCs/>
    </w:rPr>
  </w:style>
  <w:style w:type="character" w:customStyle="1" w:styleId="KommentarthemaZchn">
    <w:name w:val="Kommentarthema Zchn"/>
    <w:basedOn w:val="KommentartextZchn"/>
    <w:link w:val="Kommentarthema"/>
    <w:uiPriority w:val="99"/>
    <w:semiHidden/>
    <w:rsid w:val="00EE4787"/>
    <w:rPr>
      <w:rFonts w:eastAsiaTheme="minorHAnsi"/>
      <w:b/>
      <w:bCs/>
      <w:sz w:val="20"/>
      <w:szCs w:val="20"/>
      <w:lang w:val="en-GB" w:eastAsia="en-US" w:bidi="ar-SA"/>
    </w:rPr>
  </w:style>
  <w:style w:type="paragraph" w:styleId="Kopfzeile">
    <w:name w:val="header"/>
    <w:basedOn w:val="Standard"/>
    <w:link w:val="KopfzeileZchn"/>
    <w:uiPriority w:val="99"/>
    <w:unhideWhenUsed/>
    <w:rsid w:val="00226A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6A3F"/>
    <w:rPr>
      <w:rFonts w:eastAsiaTheme="minorHAnsi"/>
      <w:lang w:val="en-GB" w:eastAsia="en-US" w:bidi="ar-SA"/>
    </w:rPr>
  </w:style>
  <w:style w:type="paragraph" w:styleId="Fuzeile">
    <w:name w:val="footer"/>
    <w:basedOn w:val="Standard"/>
    <w:link w:val="FuzeileZchn"/>
    <w:uiPriority w:val="99"/>
    <w:unhideWhenUsed/>
    <w:rsid w:val="00226A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6A3F"/>
    <w:rPr>
      <w:rFonts w:eastAsiaTheme="minorHAnsi"/>
      <w:lang w:val="en-GB" w:eastAsia="en-US" w:bidi="ar-SA"/>
    </w:rPr>
  </w:style>
  <w:style w:type="character" w:styleId="Platzhaltertext">
    <w:name w:val="Placeholder Text"/>
    <w:basedOn w:val="Absatz-Standardschriftart"/>
    <w:uiPriority w:val="99"/>
    <w:semiHidden/>
    <w:rsid w:val="004828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Allgem.%20THW-Formulare\Einwilligung%20Foto_Video_Audioaufnahmen%20Kinder%20und%20Jugendliche%20unter%2016%20Jahr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Einwilligung Foto_Video_Audioaufnahmen Kinder und Jugendliche unter 16 Jahren</Template>
  <TotalTime>0</TotalTime>
  <Pages>3</Pages>
  <Words>909</Words>
  <Characters>5727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Redeker Sellner Dahs</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Scherping</dc:creator>
  <dc:description>178</dc:description>
  <cp:lastModifiedBy>Kai Scherping</cp:lastModifiedBy>
  <cp:revision>1</cp:revision>
  <cp:lastPrinted>2019-02-22T09:55:00Z</cp:lastPrinted>
  <dcterms:created xsi:type="dcterms:W3CDTF">2019-10-16T07:41:00Z</dcterms:created>
  <dcterms:modified xsi:type="dcterms:W3CDTF">2019-10-16T07:42:00Z</dcterms:modified>
</cp:coreProperties>
</file>